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2" w:rsidRPr="00043FF2" w:rsidRDefault="00043FF2" w:rsidP="00043FF2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043FF2">
        <w:rPr>
          <w:b/>
          <w:sz w:val="32"/>
          <w:szCs w:val="32"/>
        </w:rPr>
        <w:t>Site Visit Reporting Form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in the High School Program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043FF2" w:rsidRPr="00043FF2" w:rsidTr="00043FF2">
        <w:tc>
          <w:tcPr>
            <w:tcW w:w="5215" w:type="dxa"/>
          </w:tcPr>
          <w:p w:rsidR="00043FF2" w:rsidRPr="00043FF2" w:rsidRDefault="00043FF2" w:rsidP="00043FF2">
            <w:pPr>
              <w:pStyle w:val="NoSpacing"/>
              <w:rPr>
                <w:b/>
                <w:sz w:val="24"/>
                <w:szCs w:val="24"/>
              </w:rPr>
            </w:pPr>
            <w:r w:rsidRPr="00043FF2">
              <w:rPr>
                <w:b/>
                <w:sz w:val="24"/>
                <w:szCs w:val="24"/>
              </w:rPr>
              <w:t>Materials to collect prior to the site visit</w:t>
            </w:r>
          </w:p>
          <w:p w:rsidR="00043FF2" w:rsidRPr="00043FF2" w:rsidRDefault="00043FF2" w:rsidP="00043FF2">
            <w:pPr>
              <w:pStyle w:val="NoSpacing"/>
              <w:rPr>
                <w:sz w:val="24"/>
                <w:szCs w:val="24"/>
              </w:rPr>
            </w:pPr>
          </w:p>
          <w:p w:rsidR="00043FF2" w:rsidRPr="00043FF2" w:rsidRDefault="00043FF2" w:rsidP="00043FF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3FF2">
              <w:rPr>
                <w:sz w:val="24"/>
                <w:szCs w:val="24"/>
              </w:rPr>
              <w:t>Lesson plan and outcomes for scheduled observation</w:t>
            </w:r>
          </w:p>
          <w:p w:rsidR="00043FF2" w:rsidRPr="00043FF2" w:rsidRDefault="00043FF2" w:rsidP="00043FF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3FF2">
              <w:rPr>
                <w:sz w:val="24"/>
                <w:szCs w:val="24"/>
              </w:rPr>
              <w:t>Graded assessment, rubric, syllabus</w:t>
            </w:r>
          </w:p>
          <w:p w:rsidR="00043FF2" w:rsidRPr="00043FF2" w:rsidRDefault="00043FF2" w:rsidP="00043FF2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Materials to collect prior to the site visit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1.</w:t>
      </w:r>
    </w:p>
    <w:p w:rsidR="00043FF2" w:rsidRPr="00043FF2" w:rsidRDefault="00043FF2" w:rsidP="00043FF2">
      <w:pPr>
        <w:pStyle w:val="NoSpacing"/>
        <w:rPr>
          <w:i/>
          <w:sz w:val="24"/>
          <w:szCs w:val="24"/>
        </w:rPr>
      </w:pPr>
      <w:r w:rsidRPr="00043FF2">
        <w:rPr>
          <w:sz w:val="24"/>
          <w:szCs w:val="24"/>
        </w:rPr>
        <w:t xml:space="preserve">Describe the lesson plan and outcomes for the scheduled observation (and how these fit into the larger picture of the course). 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2.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Complete a narrative of your classroom visit that includes your impressions of the following: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3FF2">
        <w:rPr>
          <w:sz w:val="24"/>
          <w:szCs w:val="24"/>
        </w:rPr>
        <w:t>Preparation for the class session</w:t>
      </w:r>
    </w:p>
    <w:p w:rsidR="00043FF2" w:rsidRPr="00043FF2" w:rsidRDefault="00043FF2" w:rsidP="00043F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3FF2">
        <w:rPr>
          <w:sz w:val="24"/>
          <w:szCs w:val="24"/>
        </w:rPr>
        <w:t>Clarity of objectives for the session</w:t>
      </w:r>
    </w:p>
    <w:p w:rsidR="00043FF2" w:rsidRPr="00043FF2" w:rsidRDefault="00043FF2" w:rsidP="00043F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3FF2">
        <w:rPr>
          <w:sz w:val="24"/>
          <w:szCs w:val="24"/>
        </w:rPr>
        <w:t>Quality and quantity of the material covered</w:t>
      </w:r>
    </w:p>
    <w:p w:rsidR="00043FF2" w:rsidRPr="00043FF2" w:rsidRDefault="00043FF2" w:rsidP="00043F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3FF2">
        <w:rPr>
          <w:sz w:val="24"/>
          <w:szCs w:val="24"/>
        </w:rPr>
        <w:t>Effectiveness of communication</w:t>
      </w:r>
    </w:p>
    <w:p w:rsidR="00043FF2" w:rsidRPr="00043FF2" w:rsidRDefault="00043FF2" w:rsidP="00043F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3FF2">
        <w:rPr>
          <w:sz w:val="24"/>
          <w:szCs w:val="24"/>
        </w:rPr>
        <w:t>Classroom atmosphere, student interest and involvement</w:t>
      </w:r>
    </w:p>
    <w:p w:rsidR="00043FF2" w:rsidRPr="00043FF2" w:rsidRDefault="00043FF2" w:rsidP="00043FF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43FF2">
        <w:rPr>
          <w:sz w:val="24"/>
          <w:szCs w:val="24"/>
        </w:rPr>
        <w:t>Strengths and suggestions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 xml:space="preserve">3. 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Describe your review and discussion with the CHS instructor regarding materials submitted prior to the site visit (a sample of a graded assessment, rubric, and syllabus).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Questions to consider: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43FF2">
        <w:rPr>
          <w:sz w:val="24"/>
          <w:szCs w:val="24"/>
        </w:rPr>
        <w:t>Do student assignments have adequate depth and rigor?</w:t>
      </w:r>
    </w:p>
    <w:p w:rsidR="00043FF2" w:rsidRPr="00043FF2" w:rsidRDefault="00043FF2" w:rsidP="0004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43FF2">
        <w:rPr>
          <w:sz w:val="24"/>
          <w:szCs w:val="24"/>
        </w:rPr>
        <w:t>Is evaluation of student work comparable to evaluation of student work on campus?  Explain.</w:t>
      </w:r>
    </w:p>
    <w:p w:rsidR="00043FF2" w:rsidRPr="00043FF2" w:rsidRDefault="00043FF2" w:rsidP="0004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43FF2">
        <w:rPr>
          <w:sz w:val="24"/>
          <w:szCs w:val="24"/>
        </w:rPr>
        <w:t>Does the CHS syllabus, outcomes, and content align with the North Seattle College Master Course Outline?  If not, what suggestions were you able to make?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4.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Describe your review and discussion with the CHS instructor regarding course materials (texts, reading, etc.). Are the readings equivalent to on-campus sections?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lastRenderedPageBreak/>
        <w:t xml:space="preserve">5. </w:t>
      </w:r>
    </w:p>
    <w:p w:rsidR="003F5EDA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 xml:space="preserve">Describe </w:t>
      </w:r>
      <w:r w:rsidR="003F5EDA">
        <w:rPr>
          <w:sz w:val="24"/>
          <w:szCs w:val="24"/>
        </w:rPr>
        <w:t xml:space="preserve">grading norming activities that occurred during your meeting. (Does “A” work on campus look the same as “A” work for the CHS course?) </w:t>
      </w:r>
    </w:p>
    <w:p w:rsidR="003F5EDA" w:rsidRDefault="003F5EDA" w:rsidP="00043FF2">
      <w:pPr>
        <w:pStyle w:val="NoSpacing"/>
        <w:rPr>
          <w:sz w:val="24"/>
          <w:szCs w:val="24"/>
        </w:rPr>
      </w:pPr>
    </w:p>
    <w:p w:rsidR="003F5EDA" w:rsidRDefault="003F5EDA" w:rsidP="00043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043FF2" w:rsidRPr="00043FF2" w:rsidRDefault="003F5EDA" w:rsidP="00043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043FF2" w:rsidRPr="00043FF2">
        <w:rPr>
          <w:sz w:val="24"/>
          <w:szCs w:val="24"/>
        </w:rPr>
        <w:t>any other conversation between you and the CHS instructor regarding pedagogy, course philosophy, outcomes, etc.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____________________________________________</w:t>
      </w:r>
      <w:r w:rsidRPr="00043FF2">
        <w:rPr>
          <w:sz w:val="24"/>
          <w:szCs w:val="24"/>
        </w:rPr>
        <w:tab/>
        <w:t>________________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Signature (NSC Course Lead)</w:t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  <w:t>Date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____________________________________________</w:t>
      </w:r>
      <w:r w:rsidRPr="00043FF2">
        <w:rPr>
          <w:sz w:val="24"/>
          <w:szCs w:val="24"/>
        </w:rPr>
        <w:tab/>
        <w:t>________________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  <w:r w:rsidRPr="00043FF2">
        <w:rPr>
          <w:sz w:val="24"/>
          <w:szCs w:val="24"/>
        </w:rPr>
        <w:t>Signature (CHS Instructor)</w:t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</w:r>
      <w:r w:rsidRPr="00043FF2">
        <w:rPr>
          <w:sz w:val="24"/>
          <w:szCs w:val="24"/>
        </w:rPr>
        <w:tab/>
        <w:t>Date</w:t>
      </w:r>
    </w:p>
    <w:p w:rsidR="00043FF2" w:rsidRPr="00043FF2" w:rsidRDefault="00043FF2" w:rsidP="00043FF2">
      <w:pPr>
        <w:pStyle w:val="NoSpacing"/>
        <w:rPr>
          <w:sz w:val="24"/>
          <w:szCs w:val="24"/>
        </w:rPr>
      </w:pPr>
    </w:p>
    <w:sectPr w:rsidR="00043FF2" w:rsidRPr="00043FF2" w:rsidSect="00043F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A6"/>
    <w:multiLevelType w:val="hybridMultilevel"/>
    <w:tmpl w:val="2A6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704F"/>
    <w:multiLevelType w:val="hybridMultilevel"/>
    <w:tmpl w:val="6A5E0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BBC"/>
    <w:multiLevelType w:val="hybridMultilevel"/>
    <w:tmpl w:val="75A47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2"/>
    <w:rsid w:val="00043FF2"/>
    <w:rsid w:val="00165FE9"/>
    <w:rsid w:val="003F5EDA"/>
    <w:rsid w:val="005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8A233-DFFF-40E4-B9A3-157A511F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F2"/>
    <w:pPr>
      <w:spacing w:after="0" w:line="240" w:lineRule="auto"/>
    </w:pPr>
  </w:style>
  <w:style w:type="table" w:styleId="TableGrid">
    <w:name w:val="Table Grid"/>
    <w:basedOn w:val="TableNormal"/>
    <w:uiPriority w:val="39"/>
    <w:rsid w:val="0004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2283F817.dotm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Seattle College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and Media Services</dc:creator>
  <cp:keywords/>
  <dc:description/>
  <cp:lastModifiedBy>IT and Media Services</cp:lastModifiedBy>
  <cp:revision>2</cp:revision>
  <dcterms:created xsi:type="dcterms:W3CDTF">2019-05-14T23:06:00Z</dcterms:created>
  <dcterms:modified xsi:type="dcterms:W3CDTF">2019-05-14T23:06:00Z</dcterms:modified>
</cp:coreProperties>
</file>