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79" w:rsidRPr="006F198F" w:rsidRDefault="004A1098" w:rsidP="00FE1673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Primary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Source 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Evidence</w:t>
      </w:r>
      <w:bookmarkStart w:id="0" w:name="_GoBack"/>
      <w:bookmarkEnd w:id="0"/>
      <w:proofErr w:type="spellEnd"/>
    </w:p>
    <w:p w:rsidR="00FE1673" w:rsidRPr="00A05D0E" w:rsidRDefault="00FE1673" w:rsidP="00FE1673">
      <w:pPr>
        <w:rPr>
          <w:rFonts w:ascii="Times" w:hAnsi="Times"/>
          <w:sz w:val="20"/>
          <w:szCs w:val="20"/>
        </w:rPr>
      </w:pPr>
    </w:p>
    <w:p w:rsidR="00FE1673" w:rsidRPr="00A05D0E" w:rsidRDefault="00FE1673" w:rsidP="00FE1673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FE1673" w:rsidRPr="00A05D0E" w:rsidRDefault="00FE1673" w:rsidP="00FE1673">
      <w:pPr>
        <w:rPr>
          <w:rFonts w:ascii="Times" w:hAnsi="Times"/>
        </w:rPr>
      </w:pPr>
    </w:p>
    <w:p w:rsidR="00FE1673" w:rsidRPr="00A05D0E" w:rsidRDefault="00FE1673">
      <w:pPr>
        <w:rPr>
          <w:rFonts w:ascii="Times" w:hAnsi="Time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FE1673" w:rsidRPr="00A05D0E"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1. What type of source is it?</w:t>
            </w: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2. Who authored/created it?</w:t>
            </w:r>
          </w:p>
        </w:tc>
        <w:tc>
          <w:tcPr>
            <w:tcW w:w="3480" w:type="dxa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3. When was it created?</w:t>
            </w: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 w:rsidP="00FE1673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4. What historical events were occurring when it was created?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5. Why was it created?  Who was the intended audience?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6. What point of view/position does the author/creator represent?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c>
          <w:tcPr>
            <w:tcW w:w="10440" w:type="dxa"/>
            <w:gridSpan w:val="3"/>
          </w:tcPr>
          <w:p w:rsidR="00FE1673" w:rsidRPr="00A05D0E" w:rsidRDefault="00FE1673" w:rsidP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7. How does the point of view/position shape the source?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  <w:tr w:rsidR="00FE1673" w:rsidRPr="00A05D0E">
        <w:trPr>
          <w:trHeight w:val="4544"/>
        </w:trPr>
        <w:tc>
          <w:tcPr>
            <w:tcW w:w="10440" w:type="dxa"/>
            <w:gridSpan w:val="3"/>
          </w:tcPr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8. What evidence does it contribute to the topic you are studying, the narrative you are writing, or the argument you are making?</w:t>
            </w: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E1673" w:rsidRPr="00A05D0E" w:rsidRDefault="00FE1673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</w:tr>
    </w:tbl>
    <w:p w:rsidR="00FE1673" w:rsidRPr="00A05D0E" w:rsidRDefault="00FE1673" w:rsidP="00FE1673">
      <w:pPr>
        <w:jc w:val="center"/>
        <w:rPr>
          <w:rFonts w:ascii="Times" w:hAnsi="Times"/>
        </w:rPr>
      </w:pPr>
      <w:r w:rsidRPr="00A05D0E">
        <w:rPr>
          <w:rFonts w:ascii="Times" w:hAnsi="Times"/>
        </w:rPr>
        <w:t xml:space="preserve"> </w:t>
      </w:r>
    </w:p>
    <w:sectPr w:rsidR="00FE1673" w:rsidRPr="00A05D0E" w:rsidSect="00FE1673">
      <w:footerReference w:type="default" r:id="rId7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26" w:rsidRDefault="004A1098">
      <w:r>
        <w:separator/>
      </w:r>
    </w:p>
  </w:endnote>
  <w:endnote w:type="continuationSeparator" w:id="0">
    <w:p w:rsidR="00CF4126" w:rsidRDefault="004A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73" w:rsidRPr="001946B1" w:rsidRDefault="00FE1673" w:rsidP="00FE1673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26" w:rsidRDefault="004A1098">
      <w:r>
        <w:separator/>
      </w:r>
    </w:p>
  </w:footnote>
  <w:footnote w:type="continuationSeparator" w:id="0">
    <w:p w:rsidR="00CF4126" w:rsidRDefault="004A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0EC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B2"/>
    <w:rsid w:val="002B2BAF"/>
    <w:rsid w:val="004A1098"/>
    <w:rsid w:val="00CF4126"/>
    <w:rsid w:val="00FD71B2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185902-C406-41B3-A449-287C383D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D888DFE6.dotm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Cristobal Borges</cp:lastModifiedBy>
  <cp:revision>2</cp:revision>
  <cp:lastPrinted>2017-09-22T17:36:00Z</cp:lastPrinted>
  <dcterms:created xsi:type="dcterms:W3CDTF">2017-09-22T21:14:00Z</dcterms:created>
  <dcterms:modified xsi:type="dcterms:W3CDTF">2017-09-22T21:14:00Z</dcterms:modified>
</cp:coreProperties>
</file>