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C3" w:rsidRPr="00765E11" w:rsidRDefault="001675C3" w:rsidP="001675C3">
      <w:pPr>
        <w:pStyle w:val="Heading1"/>
        <w:rPr>
          <w:rFonts w:eastAsia="Times New Roman"/>
        </w:rPr>
      </w:pPr>
      <w:r w:rsidRPr="00765E11">
        <w:rPr>
          <w:rFonts w:eastAsia="Times New Roman"/>
        </w:rPr>
        <w:fldChar w:fldCharType="begin"/>
      </w:r>
      <w:r w:rsidRPr="00765E11">
        <w:rPr>
          <w:rFonts w:eastAsia="Times New Roman"/>
        </w:rPr>
        <w:instrText xml:space="preserve"> HYPERLINK "https://support.zoom.us/hc/en-us/articles/205683899-Hot-Keys-and-Keyboard-for-Zoom" </w:instrText>
      </w:r>
      <w:r w:rsidRPr="00765E11">
        <w:rPr>
          <w:rFonts w:eastAsia="Times New Roman"/>
        </w:rPr>
      </w:r>
      <w:r w:rsidRPr="00765E11">
        <w:rPr>
          <w:rFonts w:eastAsia="Times New Roman"/>
        </w:rPr>
        <w:fldChar w:fldCharType="separate"/>
      </w:r>
      <w:r w:rsidRPr="00765E11">
        <w:rPr>
          <w:rStyle w:val="Hyperlink"/>
          <w:rFonts w:eastAsia="Times New Roman"/>
          <w:color w:val="auto"/>
        </w:rPr>
        <w:t>ZOOM</w:t>
      </w:r>
      <w:r w:rsidRPr="00765E11">
        <w:rPr>
          <w:rFonts w:eastAsia="Times New Roman"/>
        </w:rPr>
        <w:fldChar w:fldCharType="end"/>
      </w:r>
      <w:r w:rsidR="00765E11" w:rsidRPr="00765E11">
        <w:rPr>
          <w:rFonts w:eastAsia="Times New Roman"/>
        </w:rPr>
        <w:t xml:space="preserve">   K</w:t>
      </w:r>
      <w:r w:rsidRPr="00765E11">
        <w:rPr>
          <w:rFonts w:eastAsia="Times New Roman"/>
        </w:rPr>
        <w:t>ey board shortcuts for Accessibility</w:t>
      </w:r>
    </w:p>
    <w:p w:rsidR="001675C3" w:rsidRPr="00765E11" w:rsidRDefault="001675C3" w:rsidP="001675C3">
      <w:pPr>
        <w:shd w:val="clear" w:color="auto" w:fill="FFFFFF"/>
        <w:spacing w:after="150"/>
        <w:rPr>
          <w:rFonts w:ascii="Lucida Sans" w:eastAsia="Times New Roman" w:hAnsi="Lucida Sans"/>
          <w:sz w:val="21"/>
          <w:szCs w:val="21"/>
        </w:rPr>
      </w:pPr>
    </w:p>
    <w:p w:rsidR="001675C3" w:rsidRPr="001675C3" w:rsidRDefault="001675C3" w:rsidP="001675C3">
      <w:pPr>
        <w:shd w:val="clear" w:color="auto" w:fill="FFFFFF"/>
        <w:spacing w:after="150"/>
        <w:rPr>
          <w:rFonts w:ascii="Lucida Sans" w:eastAsia="Times New Roman" w:hAnsi="Lucida Sans"/>
          <w:sz w:val="21"/>
          <w:szCs w:val="21"/>
        </w:rPr>
      </w:pPr>
      <w:r w:rsidRPr="001675C3">
        <w:rPr>
          <w:rFonts w:ascii="Lucida Sans" w:eastAsia="Times New Roman" w:hAnsi="Lucida Sans"/>
          <w:sz w:val="21"/>
          <w:szCs w:val="21"/>
        </w:rPr>
        <w:t xml:space="preserve">You can view and edit keyboard shortcuts in your </w:t>
      </w:r>
      <w:r w:rsidRPr="00765E11">
        <w:rPr>
          <w:rFonts w:ascii="Lucida Sans" w:eastAsia="Times New Roman" w:hAnsi="Lucida Sans"/>
          <w:sz w:val="21"/>
          <w:szCs w:val="21"/>
        </w:rPr>
        <w:t xml:space="preserve">Zoom </w:t>
      </w:r>
      <w:r w:rsidRPr="001675C3">
        <w:rPr>
          <w:rFonts w:ascii="Lucida Sans" w:eastAsia="Times New Roman" w:hAnsi="Lucida Sans"/>
          <w:sz w:val="21"/>
          <w:szCs w:val="21"/>
        </w:rPr>
        <w:t>Accessibility settings.</w:t>
      </w:r>
    </w:p>
    <w:p w:rsidR="001675C3" w:rsidRPr="001675C3" w:rsidRDefault="001675C3" w:rsidP="001675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r w:rsidRPr="001675C3">
        <w:rPr>
          <w:rFonts w:ascii="Lucida Sans" w:eastAsia="Times New Roman" w:hAnsi="Lucida Sans"/>
          <w:sz w:val="21"/>
          <w:szCs w:val="21"/>
        </w:rPr>
        <w:t>Log in to your Zoom desktop client.</w:t>
      </w:r>
      <w:r w:rsidR="00765E11">
        <w:rPr>
          <w:rFonts w:ascii="Lucida Sans" w:eastAsia="Times New Roman" w:hAnsi="Lucida Sans"/>
          <w:sz w:val="21"/>
          <w:szCs w:val="21"/>
        </w:rPr>
        <w:br/>
      </w:r>
    </w:p>
    <w:p w:rsidR="001675C3" w:rsidRPr="001675C3" w:rsidRDefault="001675C3" w:rsidP="001675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r w:rsidRPr="001675C3">
        <w:rPr>
          <w:rFonts w:ascii="Lucida Sans" w:eastAsia="Times New Roman" w:hAnsi="Lucida Sans"/>
          <w:sz w:val="21"/>
          <w:szCs w:val="21"/>
        </w:rPr>
        <w:t>Click your profile picture then click </w:t>
      </w:r>
      <w:r w:rsidRPr="00765E11">
        <w:rPr>
          <w:rFonts w:ascii="Lucida Sans" w:eastAsia="Times New Roman" w:hAnsi="Lucida Sans"/>
          <w:b/>
          <w:bCs/>
          <w:sz w:val="21"/>
          <w:szCs w:val="21"/>
        </w:rPr>
        <w:t>Settings</w:t>
      </w:r>
      <w:r w:rsidRPr="001675C3">
        <w:rPr>
          <w:rFonts w:ascii="Lucida Sans" w:eastAsia="Times New Roman" w:hAnsi="Lucida Sans"/>
          <w:sz w:val="21"/>
          <w:szCs w:val="21"/>
        </w:rPr>
        <w:t>.</w:t>
      </w:r>
      <w:r w:rsidRPr="001675C3">
        <w:rPr>
          <w:rFonts w:ascii="Lucida Sans" w:eastAsia="Times New Roman" w:hAnsi="Lucida Sans"/>
          <w:sz w:val="21"/>
          <w:szCs w:val="21"/>
        </w:rPr>
        <w:br/>
      </w:r>
      <w:r w:rsidRPr="00765E11">
        <w:rPr>
          <w:rFonts w:ascii="Lucida Sans" w:eastAsia="Times New Roman" w:hAnsi="Lucida Sans"/>
          <w:noProof/>
          <w:sz w:val="21"/>
          <w:szCs w:val="21"/>
        </w:rPr>
        <w:drawing>
          <wp:inline distT="0" distB="0" distL="0" distR="0">
            <wp:extent cx="2676525" cy="1866900"/>
            <wp:effectExtent l="0" t="0" r="9525" b="0"/>
            <wp:docPr id="2" name="Picture 2" descr="Settings Option Under Profil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tings Option Under Profile 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5C3" w:rsidRPr="001675C3" w:rsidRDefault="001675C3" w:rsidP="001675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r w:rsidRPr="001675C3">
        <w:rPr>
          <w:rFonts w:ascii="Lucida Sans" w:eastAsia="Times New Roman" w:hAnsi="Lucida Sans"/>
          <w:sz w:val="21"/>
          <w:szCs w:val="21"/>
        </w:rPr>
        <w:t>Click </w:t>
      </w:r>
      <w:r w:rsidRPr="00765E11">
        <w:rPr>
          <w:rFonts w:ascii="Lucida Sans" w:eastAsia="Times New Roman" w:hAnsi="Lucida Sans"/>
          <w:b/>
          <w:bCs/>
          <w:sz w:val="21"/>
          <w:szCs w:val="21"/>
        </w:rPr>
        <w:t>Keyboard Shortcuts</w:t>
      </w:r>
      <w:r w:rsidRPr="001675C3">
        <w:rPr>
          <w:rFonts w:ascii="Lucida Sans" w:eastAsia="Times New Roman" w:hAnsi="Lucida Sans"/>
          <w:sz w:val="21"/>
          <w:szCs w:val="21"/>
        </w:rPr>
        <w:t>.</w:t>
      </w:r>
      <w:r w:rsidRPr="001675C3">
        <w:rPr>
          <w:rFonts w:ascii="Lucida Sans" w:eastAsia="Times New Roman" w:hAnsi="Lucida Sans"/>
          <w:sz w:val="21"/>
          <w:szCs w:val="21"/>
        </w:rPr>
        <w:br/>
      </w:r>
      <w:r w:rsidRPr="00765E11">
        <w:rPr>
          <w:rFonts w:ascii="Lucida Sans" w:eastAsia="Times New Roman" w:hAnsi="Lucida Sans"/>
          <w:noProof/>
          <w:sz w:val="21"/>
          <w:szCs w:val="21"/>
        </w:rPr>
        <w:drawing>
          <wp:inline distT="0" distB="0" distL="0" distR="0">
            <wp:extent cx="1647825" cy="438150"/>
            <wp:effectExtent l="0" t="0" r="9525" b="0"/>
            <wp:docPr id="1" name="Picture 1" descr="https://assets.zoom.us/images/en-us/desktop/generic/settings/keyboard-shortcuts-t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sets.zoom.us/images/en-us/desktop/generic/settings/keyboard-shortcuts-ta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E11">
        <w:rPr>
          <w:rFonts w:ascii="Lucida Sans" w:eastAsia="Times New Roman" w:hAnsi="Lucida Sans"/>
          <w:sz w:val="21"/>
          <w:szCs w:val="21"/>
        </w:rPr>
        <w:br/>
      </w:r>
    </w:p>
    <w:p w:rsidR="001675C3" w:rsidRPr="001675C3" w:rsidRDefault="001675C3" w:rsidP="001675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r w:rsidRPr="001675C3">
        <w:rPr>
          <w:rFonts w:ascii="Lucida Sans" w:eastAsia="Times New Roman" w:hAnsi="Lucida Sans"/>
          <w:sz w:val="21"/>
          <w:szCs w:val="21"/>
        </w:rPr>
        <w:t>The keyboard shortcuts will appear.</w:t>
      </w:r>
      <w:r w:rsidR="00765E11">
        <w:rPr>
          <w:rFonts w:ascii="Lucida Sans" w:eastAsia="Times New Roman" w:hAnsi="Lucida Sans"/>
          <w:sz w:val="21"/>
          <w:szCs w:val="21"/>
        </w:rPr>
        <w:br/>
      </w:r>
    </w:p>
    <w:p w:rsidR="001675C3" w:rsidRPr="00765E11" w:rsidRDefault="001675C3" w:rsidP="001675C3">
      <w:pPr>
        <w:pStyle w:val="Heading2"/>
        <w:rPr>
          <w:rFonts w:eastAsia="Times New Roman"/>
        </w:rPr>
      </w:pPr>
      <w:r w:rsidRPr="00765E11">
        <w:rPr>
          <w:rFonts w:eastAsia="Times New Roman"/>
        </w:rPr>
        <w:t>Editing Shortcuts</w:t>
      </w:r>
      <w:r w:rsidRPr="00765E11">
        <w:rPr>
          <w:rFonts w:eastAsia="Times New Roman"/>
        </w:rPr>
        <w:br/>
      </w:r>
    </w:p>
    <w:p w:rsidR="001675C3" w:rsidRPr="001675C3" w:rsidRDefault="001675C3" w:rsidP="001675C3">
      <w:pPr>
        <w:shd w:val="clear" w:color="auto" w:fill="FFFFFF"/>
        <w:spacing w:after="150"/>
        <w:rPr>
          <w:rFonts w:ascii="Lucida Sans" w:eastAsia="Times New Roman" w:hAnsi="Lucida Sans"/>
          <w:sz w:val="21"/>
          <w:szCs w:val="21"/>
        </w:rPr>
      </w:pPr>
      <w:r w:rsidRPr="001675C3">
        <w:rPr>
          <w:rFonts w:ascii="Lucida Sans" w:eastAsia="Times New Roman" w:hAnsi="Lucida Sans"/>
          <w:sz w:val="21"/>
          <w:szCs w:val="21"/>
        </w:rPr>
        <w:t>You can edit a shortcut by clicking on the shortcut and then pressing the shortcut key that you would like to use. </w:t>
      </w:r>
    </w:p>
    <w:p w:rsidR="001675C3" w:rsidRPr="001675C3" w:rsidRDefault="001675C3" w:rsidP="001675C3">
      <w:pPr>
        <w:shd w:val="clear" w:color="auto" w:fill="FFFFFF"/>
        <w:spacing w:after="150"/>
        <w:rPr>
          <w:rFonts w:ascii="Lucida Sans" w:eastAsia="Times New Roman" w:hAnsi="Lucida Sans"/>
          <w:sz w:val="21"/>
          <w:szCs w:val="21"/>
        </w:rPr>
      </w:pPr>
      <w:r w:rsidRPr="001675C3">
        <w:rPr>
          <w:rFonts w:ascii="Lucida Sans" w:eastAsia="Times New Roman" w:hAnsi="Lucida Sans"/>
          <w:sz w:val="21"/>
          <w:szCs w:val="21"/>
        </w:rPr>
        <w:t xml:space="preserve">Some of the shortcuts </w:t>
      </w:r>
      <w:proofErr w:type="gramStart"/>
      <w:r w:rsidRPr="001675C3">
        <w:rPr>
          <w:rFonts w:ascii="Lucida Sans" w:eastAsia="Times New Roman" w:hAnsi="Lucida Sans"/>
          <w:sz w:val="21"/>
          <w:szCs w:val="21"/>
        </w:rPr>
        <w:t>can be used</w:t>
      </w:r>
      <w:proofErr w:type="gramEnd"/>
      <w:r w:rsidRPr="001675C3">
        <w:rPr>
          <w:rFonts w:ascii="Lucida Sans" w:eastAsia="Times New Roman" w:hAnsi="Lucida Sans"/>
          <w:sz w:val="21"/>
          <w:szCs w:val="21"/>
        </w:rPr>
        <w:t xml:space="preserve"> as global shortcuts, meaning they will work even when Zoom is not in focus. To enable a shortcut globally, check the option next to the shortcut. </w:t>
      </w:r>
      <w:r w:rsidR="00765E11">
        <w:rPr>
          <w:rFonts w:ascii="Lucida Sans" w:eastAsia="Times New Roman" w:hAnsi="Lucida Sans"/>
          <w:sz w:val="21"/>
          <w:szCs w:val="21"/>
        </w:rPr>
        <w:br/>
      </w:r>
    </w:p>
    <w:p w:rsidR="001675C3" w:rsidRPr="00765E11" w:rsidRDefault="001675C3" w:rsidP="00765E11">
      <w:pPr>
        <w:pStyle w:val="Heading2"/>
        <w:rPr>
          <w:rFonts w:eastAsia="Times New Roman"/>
        </w:rPr>
      </w:pPr>
      <w:r w:rsidRPr="00765E11">
        <w:rPr>
          <w:rFonts w:eastAsia="Times New Roman"/>
        </w:rPr>
        <w:t>PC Computers</w:t>
      </w:r>
    </w:p>
    <w:p w:rsidR="001675C3" w:rsidRPr="001675C3" w:rsidRDefault="001675C3" w:rsidP="00167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r w:rsidRPr="00765E11">
        <w:rPr>
          <w:rFonts w:ascii="Lucida Sans" w:eastAsia="Times New Roman" w:hAnsi="Lucida Sans"/>
          <w:b/>
          <w:bCs/>
          <w:sz w:val="21"/>
          <w:szCs w:val="21"/>
        </w:rPr>
        <w:t>F6</w:t>
      </w:r>
      <w:r w:rsidRPr="001675C3">
        <w:rPr>
          <w:rFonts w:ascii="Lucida Sans" w:eastAsia="Times New Roman" w:hAnsi="Lucida Sans"/>
          <w:sz w:val="21"/>
          <w:szCs w:val="21"/>
        </w:rPr>
        <w:t>: Navigate among Zoom popup windows.</w:t>
      </w:r>
    </w:p>
    <w:p w:rsidR="001675C3" w:rsidRPr="001675C3" w:rsidRDefault="001675C3" w:rsidP="00167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Ctrl+Alt+Shift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Move focus to Zoom's meeting controls</w:t>
      </w:r>
    </w:p>
    <w:p w:rsidR="001675C3" w:rsidRPr="001675C3" w:rsidRDefault="001675C3" w:rsidP="00167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PageUp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 View previous 25 video stream in gallery view</w:t>
      </w:r>
    </w:p>
    <w:p w:rsidR="001675C3" w:rsidRPr="001675C3" w:rsidRDefault="001675C3" w:rsidP="00167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PageDown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View next 25 video stream in gallery view</w:t>
      </w:r>
    </w:p>
    <w:p w:rsidR="001675C3" w:rsidRPr="001675C3" w:rsidRDefault="001675C3" w:rsidP="00167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r w:rsidRPr="00765E11">
        <w:rPr>
          <w:rFonts w:ascii="Lucida Sans" w:eastAsia="Times New Roman" w:hAnsi="Lucida Sans"/>
          <w:b/>
          <w:bCs/>
          <w:sz w:val="21"/>
          <w:szCs w:val="21"/>
        </w:rPr>
        <w:t>Alt</w:t>
      </w:r>
      <w:r w:rsidRPr="001675C3">
        <w:rPr>
          <w:rFonts w:ascii="Lucida Sans" w:eastAsia="Times New Roman" w:hAnsi="Lucida Sans"/>
          <w:sz w:val="21"/>
          <w:szCs w:val="21"/>
        </w:rPr>
        <w:t>: Turn on/off the option </w:t>
      </w:r>
      <w:r w:rsidRPr="00765E11">
        <w:rPr>
          <w:rFonts w:ascii="Lucida Sans" w:eastAsia="Times New Roman" w:hAnsi="Lucida Sans"/>
          <w:b/>
          <w:bCs/>
          <w:sz w:val="21"/>
          <w:szCs w:val="21"/>
        </w:rPr>
        <w:t>Always show meeting control toolbar</w:t>
      </w:r>
      <w:r w:rsidRPr="001675C3">
        <w:rPr>
          <w:rFonts w:ascii="Lucida Sans" w:eastAsia="Times New Roman" w:hAnsi="Lucida Sans"/>
          <w:sz w:val="21"/>
          <w:szCs w:val="21"/>
        </w:rPr>
        <w:t> in Accessibility Settings</w:t>
      </w:r>
    </w:p>
    <w:p w:rsidR="001675C3" w:rsidRPr="001675C3" w:rsidRDefault="001675C3" w:rsidP="00167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r w:rsidRPr="00765E11">
        <w:rPr>
          <w:rFonts w:ascii="Lucida Sans" w:eastAsia="Times New Roman" w:hAnsi="Lucida Sans"/>
          <w:b/>
          <w:bCs/>
          <w:sz w:val="21"/>
          <w:szCs w:val="21"/>
        </w:rPr>
        <w:t>Alt+F1</w:t>
      </w:r>
      <w:r w:rsidRPr="001675C3">
        <w:rPr>
          <w:rFonts w:ascii="Lucida Sans" w:eastAsia="Times New Roman" w:hAnsi="Lucida Sans"/>
          <w:sz w:val="21"/>
          <w:szCs w:val="21"/>
        </w:rPr>
        <w:t>: Switch to active speaker view in video meeting</w:t>
      </w:r>
    </w:p>
    <w:p w:rsidR="001675C3" w:rsidRPr="001675C3" w:rsidRDefault="001675C3" w:rsidP="00167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r w:rsidRPr="00765E11">
        <w:rPr>
          <w:rFonts w:ascii="Lucida Sans" w:eastAsia="Times New Roman" w:hAnsi="Lucida Sans"/>
          <w:b/>
          <w:bCs/>
          <w:sz w:val="21"/>
          <w:szCs w:val="21"/>
        </w:rPr>
        <w:t>Alt+F2</w:t>
      </w:r>
      <w:r w:rsidRPr="001675C3">
        <w:rPr>
          <w:rFonts w:ascii="Lucida Sans" w:eastAsia="Times New Roman" w:hAnsi="Lucida Sans"/>
          <w:sz w:val="21"/>
          <w:szCs w:val="21"/>
        </w:rPr>
        <w:t>: Switch to gallery video view in video meeting</w:t>
      </w:r>
    </w:p>
    <w:p w:rsidR="001675C3" w:rsidRPr="001675C3" w:rsidRDefault="001675C3" w:rsidP="00167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r w:rsidRPr="00765E11">
        <w:rPr>
          <w:rFonts w:ascii="Lucida Sans" w:eastAsia="Times New Roman" w:hAnsi="Lucida Sans"/>
          <w:b/>
          <w:bCs/>
          <w:sz w:val="21"/>
          <w:szCs w:val="21"/>
        </w:rPr>
        <w:t>Alt+F4</w:t>
      </w:r>
      <w:r w:rsidRPr="001675C3">
        <w:rPr>
          <w:rFonts w:ascii="Lucida Sans" w:eastAsia="Times New Roman" w:hAnsi="Lucida Sans"/>
          <w:sz w:val="21"/>
          <w:szCs w:val="21"/>
        </w:rPr>
        <w:t>: Close the current window</w:t>
      </w:r>
    </w:p>
    <w:p w:rsidR="001675C3" w:rsidRPr="001675C3" w:rsidRDefault="001675C3" w:rsidP="00167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Alt+V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 Start/Stop Video</w:t>
      </w:r>
    </w:p>
    <w:p w:rsidR="001675C3" w:rsidRPr="001675C3" w:rsidRDefault="001675C3" w:rsidP="00167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Alt+A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 Mute/unmute audio</w:t>
      </w:r>
    </w:p>
    <w:p w:rsidR="001675C3" w:rsidRPr="001675C3" w:rsidRDefault="001675C3" w:rsidP="00167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Alt+M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Mute/unmute audio for everyone except host </w:t>
      </w:r>
      <w:r w:rsidRPr="00765E11">
        <w:rPr>
          <w:rFonts w:ascii="Lucida Sans" w:eastAsia="Times New Roman" w:hAnsi="Lucida Sans"/>
          <w:b/>
          <w:bCs/>
          <w:sz w:val="21"/>
          <w:szCs w:val="21"/>
        </w:rPr>
        <w:t>Note:</w:t>
      </w:r>
      <w:r w:rsidRPr="001675C3">
        <w:rPr>
          <w:rFonts w:ascii="Lucida Sans" w:eastAsia="Times New Roman" w:hAnsi="Lucida Sans"/>
          <w:sz w:val="21"/>
          <w:szCs w:val="21"/>
        </w:rPr>
        <w:t> For the meeting host only</w:t>
      </w:r>
    </w:p>
    <w:p w:rsidR="001675C3" w:rsidRPr="001675C3" w:rsidRDefault="001675C3" w:rsidP="00167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lastRenderedPageBreak/>
        <w:t>Alt+S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Launch share screen window and stop screen share </w:t>
      </w:r>
      <w:r w:rsidRPr="00765E11">
        <w:rPr>
          <w:rFonts w:ascii="Lucida Sans" w:eastAsia="Times New Roman" w:hAnsi="Lucida Sans"/>
          <w:b/>
          <w:bCs/>
          <w:sz w:val="21"/>
          <w:szCs w:val="21"/>
        </w:rPr>
        <w:t>Note:</w:t>
      </w:r>
      <w:r w:rsidRPr="001675C3">
        <w:rPr>
          <w:rFonts w:ascii="Lucida Sans" w:eastAsia="Times New Roman" w:hAnsi="Lucida Sans"/>
          <w:sz w:val="21"/>
          <w:szCs w:val="21"/>
        </w:rPr>
        <w:t> Will only work when meeting control toolbar has focus</w:t>
      </w:r>
    </w:p>
    <w:p w:rsidR="001675C3" w:rsidRPr="001675C3" w:rsidRDefault="001675C3" w:rsidP="00167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Alt+Shift+S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Start/stop new screen share </w:t>
      </w:r>
      <w:r w:rsidRPr="00765E11">
        <w:rPr>
          <w:rFonts w:ascii="Lucida Sans" w:eastAsia="Times New Roman" w:hAnsi="Lucida Sans"/>
          <w:b/>
          <w:bCs/>
          <w:sz w:val="21"/>
          <w:szCs w:val="21"/>
        </w:rPr>
        <w:t>Note:</w:t>
      </w:r>
      <w:r w:rsidRPr="001675C3">
        <w:rPr>
          <w:rFonts w:ascii="Lucida Sans" w:eastAsia="Times New Roman" w:hAnsi="Lucida Sans"/>
          <w:sz w:val="21"/>
          <w:szCs w:val="21"/>
        </w:rPr>
        <w:t> Will only work when meeting control toolbar has focus</w:t>
      </w:r>
    </w:p>
    <w:p w:rsidR="001675C3" w:rsidRPr="001675C3" w:rsidRDefault="001675C3" w:rsidP="00167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Alt+T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Pause or resume screen share </w:t>
      </w:r>
      <w:r w:rsidRPr="00765E11">
        <w:rPr>
          <w:rFonts w:ascii="Lucida Sans" w:eastAsia="Times New Roman" w:hAnsi="Lucida Sans"/>
          <w:b/>
          <w:bCs/>
          <w:sz w:val="21"/>
          <w:szCs w:val="21"/>
        </w:rPr>
        <w:t>Note:</w:t>
      </w:r>
      <w:r w:rsidRPr="001675C3">
        <w:rPr>
          <w:rFonts w:ascii="Lucida Sans" w:eastAsia="Times New Roman" w:hAnsi="Lucida Sans"/>
          <w:sz w:val="21"/>
          <w:szCs w:val="21"/>
        </w:rPr>
        <w:t> Will only work when meeting control toolbar has focus</w:t>
      </w:r>
    </w:p>
    <w:p w:rsidR="001675C3" w:rsidRPr="001675C3" w:rsidRDefault="001675C3" w:rsidP="00167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Alt+R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Start/stop local recording</w:t>
      </w:r>
    </w:p>
    <w:p w:rsidR="001675C3" w:rsidRPr="001675C3" w:rsidRDefault="001675C3" w:rsidP="00167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Alt+C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Start/stop cloud recording</w:t>
      </w:r>
    </w:p>
    <w:p w:rsidR="001675C3" w:rsidRPr="001675C3" w:rsidRDefault="001675C3" w:rsidP="00167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Alt+P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Pause or resume recording</w:t>
      </w:r>
    </w:p>
    <w:p w:rsidR="001675C3" w:rsidRPr="001675C3" w:rsidRDefault="001675C3" w:rsidP="00167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Alt+N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Switch camera</w:t>
      </w:r>
    </w:p>
    <w:p w:rsidR="001675C3" w:rsidRPr="001675C3" w:rsidRDefault="001675C3" w:rsidP="00167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Alt+F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Enter or exit full screen</w:t>
      </w:r>
    </w:p>
    <w:p w:rsidR="001675C3" w:rsidRPr="001675C3" w:rsidRDefault="001675C3" w:rsidP="00167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Alt+H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Display/hide In-Meeting Chat panel</w:t>
      </w:r>
    </w:p>
    <w:p w:rsidR="001675C3" w:rsidRPr="001675C3" w:rsidRDefault="001675C3" w:rsidP="00167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Alt+U</w:t>
      </w:r>
      <w:r w:rsidRPr="001675C3">
        <w:rPr>
          <w:rFonts w:ascii="Lucida Sans" w:eastAsia="Times New Roman" w:hAnsi="Lucida Sans"/>
          <w:sz w:val="21"/>
          <w:szCs w:val="21"/>
        </w:rPr>
        <w:t>:Display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/hide Participants panel</w:t>
      </w:r>
    </w:p>
    <w:p w:rsidR="001675C3" w:rsidRPr="001675C3" w:rsidRDefault="001675C3" w:rsidP="00167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Alt+I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Open Invite window</w:t>
      </w:r>
    </w:p>
    <w:p w:rsidR="001675C3" w:rsidRPr="001675C3" w:rsidRDefault="001675C3" w:rsidP="00167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Alt+Y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Raise/lower hand</w:t>
      </w:r>
    </w:p>
    <w:p w:rsidR="001675C3" w:rsidRPr="001675C3" w:rsidRDefault="001675C3" w:rsidP="00167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Alt+Shift+R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Gain Remote Control</w:t>
      </w:r>
    </w:p>
    <w:p w:rsidR="001675C3" w:rsidRPr="001675C3" w:rsidRDefault="001675C3" w:rsidP="00167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Alt+Shift+G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Stop Remote Control</w:t>
      </w:r>
    </w:p>
    <w:p w:rsidR="001675C3" w:rsidRPr="001675C3" w:rsidRDefault="001675C3" w:rsidP="00167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r w:rsidRPr="00765E11">
        <w:rPr>
          <w:rFonts w:ascii="Lucida Sans" w:eastAsia="Times New Roman" w:hAnsi="Lucida Sans"/>
          <w:b/>
          <w:bCs/>
          <w:sz w:val="21"/>
          <w:szCs w:val="21"/>
        </w:rPr>
        <w:t>Ctrl+2</w:t>
      </w:r>
      <w:r w:rsidRPr="001675C3">
        <w:rPr>
          <w:rFonts w:ascii="Lucida Sans" w:eastAsia="Times New Roman" w:hAnsi="Lucida Sans"/>
          <w:sz w:val="21"/>
          <w:szCs w:val="21"/>
        </w:rPr>
        <w:t>: Read active speaker name</w:t>
      </w:r>
    </w:p>
    <w:p w:rsidR="001675C3" w:rsidRPr="001675C3" w:rsidRDefault="001675C3" w:rsidP="00167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Ctrl+Alt+Shift+H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Show/Hide floating meeting controls</w:t>
      </w:r>
    </w:p>
    <w:p w:rsidR="001675C3" w:rsidRPr="001675C3" w:rsidRDefault="001675C3" w:rsidP="00167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Alt+Shift+T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Screenshot</w:t>
      </w:r>
    </w:p>
    <w:p w:rsidR="001675C3" w:rsidRPr="001675C3" w:rsidRDefault="001675C3" w:rsidP="00167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r w:rsidRPr="00765E11">
        <w:rPr>
          <w:rFonts w:ascii="Lucida Sans" w:eastAsia="Times New Roman" w:hAnsi="Lucida Sans"/>
          <w:b/>
          <w:bCs/>
          <w:sz w:val="21"/>
          <w:szCs w:val="21"/>
        </w:rPr>
        <w:t>Switch to Portrait/Landscape View</w:t>
      </w:r>
      <w:r w:rsidRPr="001675C3">
        <w:rPr>
          <w:rFonts w:ascii="Lucida Sans" w:eastAsia="Times New Roman" w:hAnsi="Lucida Sans"/>
          <w:sz w:val="21"/>
          <w:szCs w:val="21"/>
        </w:rPr>
        <w:t xml:space="preserve">: </w:t>
      </w:r>
      <w:proofErr w:type="spellStart"/>
      <w:r w:rsidRPr="001675C3">
        <w:rPr>
          <w:rFonts w:ascii="Lucida Sans" w:eastAsia="Times New Roman" w:hAnsi="Lucida Sans"/>
          <w:sz w:val="21"/>
          <w:szCs w:val="21"/>
        </w:rPr>
        <w:t>Alt+L</w:t>
      </w:r>
      <w:proofErr w:type="spellEnd"/>
    </w:p>
    <w:p w:rsidR="001675C3" w:rsidRPr="001675C3" w:rsidRDefault="001675C3" w:rsidP="00167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Ctrl+W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Close current chat session</w:t>
      </w:r>
    </w:p>
    <w:p w:rsidR="001675C3" w:rsidRPr="001675C3" w:rsidRDefault="001675C3" w:rsidP="00167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Ctrl+Up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Go to previous chat</w:t>
      </w:r>
    </w:p>
    <w:p w:rsidR="001675C3" w:rsidRPr="001675C3" w:rsidRDefault="001675C3" w:rsidP="00167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Ctrl+Down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Go to next chat</w:t>
      </w:r>
    </w:p>
    <w:p w:rsidR="001675C3" w:rsidRPr="001675C3" w:rsidRDefault="001675C3" w:rsidP="00167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Ctrl+T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Jump to chat with someone</w:t>
      </w:r>
    </w:p>
    <w:p w:rsidR="001675C3" w:rsidRPr="001675C3" w:rsidRDefault="001675C3" w:rsidP="00167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Ctrl+F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Search</w:t>
      </w:r>
    </w:p>
    <w:p w:rsidR="001675C3" w:rsidRPr="001675C3" w:rsidRDefault="001675C3" w:rsidP="00167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Ctrl+Tab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Move to the next tab (right)</w:t>
      </w:r>
    </w:p>
    <w:p w:rsidR="001675C3" w:rsidRPr="001675C3" w:rsidRDefault="001675C3" w:rsidP="00167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Ctrl+Shift+Tab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Move to the previous tab (left)</w:t>
      </w:r>
    </w:p>
    <w:p w:rsidR="00914593" w:rsidRPr="00765E11" w:rsidRDefault="00765E11"/>
    <w:p w:rsidR="001675C3" w:rsidRPr="001675C3" w:rsidRDefault="001675C3" w:rsidP="00765E11">
      <w:pPr>
        <w:pStyle w:val="Heading2"/>
      </w:pPr>
      <w:r w:rsidRPr="00765E11">
        <w:t>MAC Keyboard shortcuts</w:t>
      </w:r>
    </w:p>
    <w:p w:rsidR="001675C3" w:rsidRPr="001675C3" w:rsidRDefault="001675C3" w:rsidP="001675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r w:rsidRPr="00765E11">
        <w:rPr>
          <w:rFonts w:ascii="Lucida Sans" w:eastAsia="Times New Roman" w:hAnsi="Lucida Sans"/>
          <w:b/>
          <w:bCs/>
          <w:sz w:val="21"/>
          <w:szCs w:val="21"/>
        </w:rPr>
        <w:t>Command(</w:t>
      </w:r>
      <w:r w:rsidRPr="00765E11">
        <w:rPr>
          <w:rFonts w:ascii="Cambria Math" w:eastAsia="Times New Roman" w:hAnsi="Cambria Math" w:cs="Cambria Math"/>
          <w:b/>
          <w:bCs/>
          <w:sz w:val="21"/>
          <w:szCs w:val="21"/>
        </w:rPr>
        <w:t>⌘</w:t>
      </w:r>
      <w:r w:rsidRPr="00765E11">
        <w:rPr>
          <w:rFonts w:ascii="Lucida Sans" w:eastAsia="Times New Roman" w:hAnsi="Lucida Sans"/>
          <w:b/>
          <w:bCs/>
          <w:sz w:val="21"/>
          <w:szCs w:val="21"/>
        </w:rPr>
        <w:t>)+J</w:t>
      </w:r>
      <w:r w:rsidRPr="001675C3">
        <w:rPr>
          <w:rFonts w:ascii="Lucida Sans" w:eastAsia="Times New Roman" w:hAnsi="Lucida Sans"/>
          <w:sz w:val="21"/>
          <w:szCs w:val="21"/>
        </w:rPr>
        <w:t>: Join Meeting</w:t>
      </w:r>
    </w:p>
    <w:p w:rsidR="001675C3" w:rsidRPr="001675C3" w:rsidRDefault="001675C3" w:rsidP="001675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r w:rsidRPr="00765E11">
        <w:rPr>
          <w:rFonts w:ascii="Lucida Sans" w:eastAsia="Times New Roman" w:hAnsi="Lucida Sans"/>
          <w:b/>
          <w:bCs/>
          <w:sz w:val="21"/>
          <w:szCs w:val="21"/>
        </w:rPr>
        <w:t>Command(</w:t>
      </w:r>
      <w:r w:rsidRPr="00765E11">
        <w:rPr>
          <w:rFonts w:ascii="Cambria Math" w:eastAsia="Times New Roman" w:hAnsi="Cambria Math" w:cs="Cambria Math"/>
          <w:b/>
          <w:bCs/>
          <w:sz w:val="21"/>
          <w:szCs w:val="21"/>
        </w:rPr>
        <w:t>⌘</w:t>
      </w:r>
      <w:r w:rsidRPr="00765E11">
        <w:rPr>
          <w:rFonts w:ascii="Lucida Sans" w:eastAsia="Times New Roman" w:hAnsi="Lucida Sans"/>
          <w:b/>
          <w:bCs/>
          <w:sz w:val="21"/>
          <w:szCs w:val="21"/>
        </w:rPr>
        <w:t>)+</w:t>
      </w: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Control+V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Start Meeting</w:t>
      </w:r>
    </w:p>
    <w:p w:rsidR="001675C3" w:rsidRPr="001675C3" w:rsidRDefault="001675C3" w:rsidP="001675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r w:rsidRPr="00765E11">
        <w:rPr>
          <w:rFonts w:ascii="Lucida Sans" w:eastAsia="Times New Roman" w:hAnsi="Lucida Sans"/>
          <w:b/>
          <w:bCs/>
          <w:sz w:val="21"/>
          <w:szCs w:val="21"/>
        </w:rPr>
        <w:t>Command(</w:t>
      </w:r>
      <w:r w:rsidRPr="00765E11">
        <w:rPr>
          <w:rFonts w:ascii="Cambria Math" w:eastAsia="Times New Roman" w:hAnsi="Cambria Math" w:cs="Cambria Math"/>
          <w:b/>
          <w:bCs/>
          <w:sz w:val="21"/>
          <w:szCs w:val="21"/>
        </w:rPr>
        <w:t>⌘</w:t>
      </w:r>
      <w:r w:rsidRPr="00765E11">
        <w:rPr>
          <w:rFonts w:ascii="Lucida Sans" w:eastAsia="Times New Roman" w:hAnsi="Lucida Sans"/>
          <w:b/>
          <w:bCs/>
          <w:sz w:val="21"/>
          <w:szCs w:val="21"/>
        </w:rPr>
        <w:t>)+J</w:t>
      </w:r>
      <w:r w:rsidRPr="001675C3">
        <w:rPr>
          <w:rFonts w:ascii="Lucida Sans" w:eastAsia="Times New Roman" w:hAnsi="Lucida Sans"/>
          <w:sz w:val="21"/>
          <w:szCs w:val="21"/>
        </w:rPr>
        <w:t>: Schedule Meeting</w:t>
      </w:r>
    </w:p>
    <w:p w:rsidR="001675C3" w:rsidRPr="001675C3" w:rsidRDefault="001675C3" w:rsidP="001675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r w:rsidRPr="00765E11">
        <w:rPr>
          <w:rFonts w:ascii="Lucida Sans" w:eastAsia="Times New Roman" w:hAnsi="Lucida Sans"/>
          <w:b/>
          <w:bCs/>
          <w:sz w:val="21"/>
          <w:szCs w:val="21"/>
        </w:rPr>
        <w:t>Command(</w:t>
      </w:r>
      <w:r w:rsidRPr="00765E11">
        <w:rPr>
          <w:rFonts w:ascii="Cambria Math" w:eastAsia="Times New Roman" w:hAnsi="Cambria Math" w:cs="Cambria Math"/>
          <w:b/>
          <w:bCs/>
          <w:sz w:val="21"/>
          <w:szCs w:val="21"/>
        </w:rPr>
        <w:t>⌘</w:t>
      </w:r>
      <w:r w:rsidRPr="00765E11">
        <w:rPr>
          <w:rFonts w:ascii="Lucida Sans" w:eastAsia="Times New Roman" w:hAnsi="Lucida Sans"/>
          <w:b/>
          <w:bCs/>
          <w:sz w:val="21"/>
          <w:szCs w:val="21"/>
        </w:rPr>
        <w:t>)+</w:t>
      </w: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Control+S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Screen Share via Direct Share</w:t>
      </w:r>
    </w:p>
    <w:p w:rsidR="001675C3" w:rsidRPr="001675C3" w:rsidRDefault="001675C3" w:rsidP="001675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r w:rsidRPr="00765E11">
        <w:rPr>
          <w:rFonts w:ascii="Lucida Sans" w:eastAsia="Times New Roman" w:hAnsi="Lucida Sans"/>
          <w:b/>
          <w:bCs/>
          <w:sz w:val="21"/>
          <w:szCs w:val="21"/>
        </w:rPr>
        <w:t>Command(</w:t>
      </w:r>
      <w:r w:rsidRPr="00765E11">
        <w:rPr>
          <w:rFonts w:ascii="Cambria Math" w:eastAsia="Times New Roman" w:hAnsi="Cambria Math" w:cs="Cambria Math"/>
          <w:b/>
          <w:bCs/>
          <w:sz w:val="21"/>
          <w:szCs w:val="21"/>
        </w:rPr>
        <w:t>⌘</w:t>
      </w:r>
      <w:r w:rsidRPr="00765E11">
        <w:rPr>
          <w:rFonts w:ascii="Lucida Sans" w:eastAsia="Times New Roman" w:hAnsi="Lucida Sans"/>
          <w:b/>
          <w:bCs/>
          <w:sz w:val="21"/>
          <w:szCs w:val="21"/>
        </w:rPr>
        <w:t>)+</w:t>
      </w: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Shift+A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 Mute/unmute audio</w:t>
      </w:r>
    </w:p>
    <w:p w:rsidR="001675C3" w:rsidRPr="001675C3" w:rsidRDefault="001675C3" w:rsidP="001675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r w:rsidRPr="00765E11">
        <w:rPr>
          <w:rFonts w:ascii="Lucida Sans" w:eastAsia="Times New Roman" w:hAnsi="Lucida Sans"/>
          <w:b/>
          <w:bCs/>
          <w:sz w:val="21"/>
          <w:szCs w:val="21"/>
        </w:rPr>
        <w:t>Command(</w:t>
      </w:r>
      <w:r w:rsidRPr="00765E11">
        <w:rPr>
          <w:rFonts w:ascii="Cambria Math" w:eastAsia="Times New Roman" w:hAnsi="Cambria Math" w:cs="Cambria Math"/>
          <w:b/>
          <w:bCs/>
          <w:sz w:val="21"/>
          <w:szCs w:val="21"/>
        </w:rPr>
        <w:t>⌘</w:t>
      </w:r>
      <w:r w:rsidRPr="00765E11">
        <w:rPr>
          <w:rFonts w:ascii="Lucida Sans" w:eastAsia="Times New Roman" w:hAnsi="Lucida Sans"/>
          <w:b/>
          <w:bCs/>
          <w:sz w:val="21"/>
          <w:szCs w:val="21"/>
        </w:rPr>
        <w:t>)+</w:t>
      </w: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Control+M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Mute audio for everyone except the host (only available to the host)</w:t>
      </w:r>
    </w:p>
    <w:p w:rsidR="001675C3" w:rsidRPr="001675C3" w:rsidRDefault="001675C3" w:rsidP="001675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r w:rsidRPr="00765E11">
        <w:rPr>
          <w:rFonts w:ascii="Lucida Sans" w:eastAsia="Times New Roman" w:hAnsi="Lucida Sans"/>
          <w:b/>
          <w:bCs/>
          <w:sz w:val="21"/>
          <w:szCs w:val="21"/>
        </w:rPr>
        <w:t>Command(</w:t>
      </w:r>
      <w:r w:rsidRPr="00765E11">
        <w:rPr>
          <w:rFonts w:ascii="Cambria Math" w:eastAsia="Times New Roman" w:hAnsi="Cambria Math" w:cs="Cambria Math"/>
          <w:b/>
          <w:bCs/>
          <w:sz w:val="21"/>
          <w:szCs w:val="21"/>
        </w:rPr>
        <w:t>⌘</w:t>
      </w:r>
      <w:r w:rsidRPr="00765E11">
        <w:rPr>
          <w:rFonts w:ascii="Lucida Sans" w:eastAsia="Times New Roman" w:hAnsi="Lucida Sans"/>
          <w:b/>
          <w:bCs/>
          <w:sz w:val="21"/>
          <w:szCs w:val="21"/>
        </w:rPr>
        <w:t>)+</w:t>
      </w: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Control+U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Unmute audio for everyone except host (only available to the host)</w:t>
      </w:r>
    </w:p>
    <w:p w:rsidR="001675C3" w:rsidRPr="001675C3" w:rsidRDefault="001675C3" w:rsidP="001675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r w:rsidRPr="00765E11">
        <w:rPr>
          <w:rFonts w:ascii="Lucida Sans" w:eastAsia="Times New Roman" w:hAnsi="Lucida Sans"/>
          <w:b/>
          <w:bCs/>
          <w:sz w:val="21"/>
          <w:szCs w:val="21"/>
        </w:rPr>
        <w:t>Space:</w:t>
      </w:r>
      <w:r w:rsidRPr="001675C3">
        <w:rPr>
          <w:rFonts w:ascii="Lucida Sans" w:eastAsia="Times New Roman" w:hAnsi="Lucida Sans"/>
          <w:sz w:val="21"/>
          <w:szCs w:val="21"/>
        </w:rPr>
        <w:t> Push to talk</w:t>
      </w:r>
    </w:p>
    <w:p w:rsidR="001675C3" w:rsidRPr="001675C3" w:rsidRDefault="001675C3" w:rsidP="001675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r w:rsidRPr="00765E11">
        <w:rPr>
          <w:rFonts w:ascii="Lucida Sans" w:eastAsia="Times New Roman" w:hAnsi="Lucida Sans"/>
          <w:b/>
          <w:bCs/>
          <w:sz w:val="21"/>
          <w:szCs w:val="21"/>
        </w:rPr>
        <w:t>Command(</w:t>
      </w:r>
      <w:r w:rsidRPr="00765E11">
        <w:rPr>
          <w:rFonts w:ascii="Cambria Math" w:eastAsia="Times New Roman" w:hAnsi="Cambria Math" w:cs="Cambria Math"/>
          <w:b/>
          <w:bCs/>
          <w:sz w:val="21"/>
          <w:szCs w:val="21"/>
        </w:rPr>
        <w:t>⌘</w:t>
      </w:r>
      <w:r w:rsidRPr="00765E11">
        <w:rPr>
          <w:rFonts w:ascii="Lucida Sans" w:eastAsia="Times New Roman" w:hAnsi="Lucida Sans"/>
          <w:b/>
          <w:bCs/>
          <w:sz w:val="21"/>
          <w:szCs w:val="21"/>
        </w:rPr>
        <w:t>)+</w:t>
      </w: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Shift+V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 Start/stop video</w:t>
      </w:r>
    </w:p>
    <w:p w:rsidR="001675C3" w:rsidRPr="001675C3" w:rsidRDefault="001675C3" w:rsidP="001675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r w:rsidRPr="00765E11">
        <w:rPr>
          <w:rFonts w:ascii="Lucida Sans" w:eastAsia="Times New Roman" w:hAnsi="Lucida Sans"/>
          <w:b/>
          <w:bCs/>
          <w:sz w:val="21"/>
          <w:szCs w:val="21"/>
        </w:rPr>
        <w:t>Command(</w:t>
      </w:r>
      <w:r w:rsidRPr="00765E11">
        <w:rPr>
          <w:rFonts w:ascii="Cambria Math" w:eastAsia="Times New Roman" w:hAnsi="Cambria Math" w:cs="Cambria Math"/>
          <w:b/>
          <w:bCs/>
          <w:sz w:val="21"/>
          <w:szCs w:val="21"/>
        </w:rPr>
        <w:t>⌘</w:t>
      </w:r>
      <w:r w:rsidRPr="00765E11">
        <w:rPr>
          <w:rFonts w:ascii="Lucida Sans" w:eastAsia="Times New Roman" w:hAnsi="Lucida Sans"/>
          <w:b/>
          <w:bCs/>
          <w:sz w:val="21"/>
          <w:szCs w:val="21"/>
        </w:rPr>
        <w:t>)+</w:t>
      </w: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Shift+N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 Switch camera</w:t>
      </w:r>
    </w:p>
    <w:p w:rsidR="001675C3" w:rsidRPr="001675C3" w:rsidRDefault="001675C3" w:rsidP="001675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r w:rsidRPr="00765E11">
        <w:rPr>
          <w:rFonts w:ascii="Lucida Sans" w:eastAsia="Times New Roman" w:hAnsi="Lucida Sans"/>
          <w:b/>
          <w:bCs/>
          <w:sz w:val="21"/>
          <w:szCs w:val="21"/>
        </w:rPr>
        <w:t>Command(</w:t>
      </w:r>
      <w:r w:rsidRPr="00765E11">
        <w:rPr>
          <w:rFonts w:ascii="Cambria Math" w:eastAsia="Times New Roman" w:hAnsi="Cambria Math" w:cs="Cambria Math"/>
          <w:b/>
          <w:bCs/>
          <w:sz w:val="21"/>
          <w:szCs w:val="21"/>
        </w:rPr>
        <w:t>⌘</w:t>
      </w:r>
      <w:r w:rsidRPr="00765E11">
        <w:rPr>
          <w:rFonts w:ascii="Lucida Sans" w:eastAsia="Times New Roman" w:hAnsi="Lucida Sans"/>
          <w:b/>
          <w:bCs/>
          <w:sz w:val="21"/>
          <w:szCs w:val="21"/>
        </w:rPr>
        <w:t>)+</w:t>
      </w: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Shift+S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Start/stop screen share</w:t>
      </w:r>
    </w:p>
    <w:p w:rsidR="001675C3" w:rsidRPr="001675C3" w:rsidRDefault="001675C3" w:rsidP="001675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r w:rsidRPr="00765E11">
        <w:rPr>
          <w:rFonts w:ascii="Lucida Sans" w:eastAsia="Times New Roman" w:hAnsi="Lucida Sans"/>
          <w:b/>
          <w:bCs/>
          <w:sz w:val="21"/>
          <w:szCs w:val="21"/>
        </w:rPr>
        <w:t>Command(</w:t>
      </w:r>
      <w:r w:rsidRPr="00765E11">
        <w:rPr>
          <w:rFonts w:ascii="Cambria Math" w:eastAsia="Times New Roman" w:hAnsi="Cambria Math" w:cs="Cambria Math"/>
          <w:b/>
          <w:bCs/>
          <w:sz w:val="21"/>
          <w:szCs w:val="21"/>
        </w:rPr>
        <w:t>⌘</w:t>
      </w:r>
      <w:r w:rsidRPr="00765E11">
        <w:rPr>
          <w:rFonts w:ascii="Lucida Sans" w:eastAsia="Times New Roman" w:hAnsi="Lucida Sans"/>
          <w:b/>
          <w:bCs/>
          <w:sz w:val="21"/>
          <w:szCs w:val="21"/>
        </w:rPr>
        <w:t>)+</w:t>
      </w: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Shift+T</w:t>
      </w:r>
      <w:proofErr w:type="spellEnd"/>
      <w:r w:rsidRPr="00765E11">
        <w:rPr>
          <w:rFonts w:ascii="Lucida Sans" w:eastAsia="Times New Roman" w:hAnsi="Lucida Sans"/>
          <w:b/>
          <w:bCs/>
          <w:sz w:val="21"/>
          <w:szCs w:val="21"/>
        </w:rPr>
        <w:t>:</w:t>
      </w:r>
      <w:r w:rsidRPr="00765E11">
        <w:rPr>
          <w:rFonts w:ascii="Lucida Sans" w:eastAsia="Times New Roman" w:hAnsi="Lucida Sans" w:cs="Lucida Sans"/>
          <w:b/>
          <w:bCs/>
          <w:sz w:val="21"/>
          <w:szCs w:val="21"/>
        </w:rPr>
        <w:t> </w:t>
      </w:r>
      <w:r w:rsidRPr="001675C3">
        <w:rPr>
          <w:rFonts w:ascii="Lucida Sans" w:eastAsia="Times New Roman" w:hAnsi="Lucida Sans"/>
          <w:sz w:val="21"/>
          <w:szCs w:val="21"/>
        </w:rPr>
        <w:t>Pause or resume screen share</w:t>
      </w:r>
    </w:p>
    <w:p w:rsidR="001675C3" w:rsidRPr="001675C3" w:rsidRDefault="001675C3" w:rsidP="001675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r w:rsidRPr="00765E11">
        <w:rPr>
          <w:rFonts w:ascii="Lucida Sans" w:eastAsia="Times New Roman" w:hAnsi="Lucida Sans"/>
          <w:b/>
          <w:bCs/>
          <w:sz w:val="21"/>
          <w:szCs w:val="21"/>
        </w:rPr>
        <w:t>Command(</w:t>
      </w:r>
      <w:r w:rsidRPr="00765E11">
        <w:rPr>
          <w:rFonts w:ascii="Cambria Math" w:eastAsia="Times New Roman" w:hAnsi="Cambria Math" w:cs="Cambria Math"/>
          <w:b/>
          <w:bCs/>
          <w:sz w:val="21"/>
          <w:szCs w:val="21"/>
        </w:rPr>
        <w:t>⌘</w:t>
      </w:r>
      <w:r w:rsidRPr="00765E11">
        <w:rPr>
          <w:rFonts w:ascii="Lucida Sans" w:eastAsia="Times New Roman" w:hAnsi="Lucida Sans"/>
          <w:b/>
          <w:bCs/>
          <w:sz w:val="21"/>
          <w:szCs w:val="21"/>
        </w:rPr>
        <w:t>)+</w:t>
      </w: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Shift+R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Start local recording</w:t>
      </w:r>
    </w:p>
    <w:p w:rsidR="001675C3" w:rsidRPr="001675C3" w:rsidRDefault="001675C3" w:rsidP="001675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r w:rsidRPr="00765E11">
        <w:rPr>
          <w:rFonts w:ascii="Lucida Sans" w:eastAsia="Times New Roman" w:hAnsi="Lucida Sans"/>
          <w:b/>
          <w:bCs/>
          <w:sz w:val="21"/>
          <w:szCs w:val="21"/>
        </w:rPr>
        <w:t>Command(</w:t>
      </w:r>
      <w:r w:rsidRPr="00765E11">
        <w:rPr>
          <w:rFonts w:ascii="Cambria Math" w:eastAsia="Times New Roman" w:hAnsi="Cambria Math" w:cs="Cambria Math"/>
          <w:b/>
          <w:bCs/>
          <w:sz w:val="21"/>
          <w:szCs w:val="21"/>
        </w:rPr>
        <w:t>⌘</w:t>
      </w:r>
      <w:r w:rsidRPr="00765E11">
        <w:rPr>
          <w:rFonts w:ascii="Lucida Sans" w:eastAsia="Times New Roman" w:hAnsi="Lucida Sans"/>
          <w:b/>
          <w:bCs/>
          <w:sz w:val="21"/>
          <w:szCs w:val="21"/>
        </w:rPr>
        <w:t>)+</w:t>
      </w: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Shift+C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Start cloud recording</w:t>
      </w:r>
    </w:p>
    <w:p w:rsidR="001675C3" w:rsidRPr="001675C3" w:rsidRDefault="001675C3" w:rsidP="001675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r w:rsidRPr="00765E11">
        <w:rPr>
          <w:rFonts w:ascii="Lucida Sans" w:eastAsia="Times New Roman" w:hAnsi="Lucida Sans"/>
          <w:b/>
          <w:bCs/>
          <w:sz w:val="21"/>
          <w:szCs w:val="21"/>
        </w:rPr>
        <w:t>Command(</w:t>
      </w:r>
      <w:r w:rsidRPr="00765E11">
        <w:rPr>
          <w:rFonts w:ascii="Cambria Math" w:eastAsia="Times New Roman" w:hAnsi="Cambria Math" w:cs="Cambria Math"/>
          <w:b/>
          <w:bCs/>
          <w:sz w:val="21"/>
          <w:szCs w:val="21"/>
        </w:rPr>
        <w:t>⌘</w:t>
      </w:r>
      <w:r w:rsidRPr="00765E11">
        <w:rPr>
          <w:rFonts w:ascii="Lucida Sans" w:eastAsia="Times New Roman" w:hAnsi="Lucida Sans"/>
          <w:b/>
          <w:bCs/>
          <w:sz w:val="21"/>
          <w:szCs w:val="21"/>
        </w:rPr>
        <w:t>)+</w:t>
      </w: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Shift+P</w:t>
      </w:r>
      <w:proofErr w:type="spellEnd"/>
      <w:r w:rsidRPr="00765E11">
        <w:rPr>
          <w:rFonts w:ascii="Lucida Sans" w:eastAsia="Times New Roman" w:hAnsi="Lucida Sans"/>
          <w:b/>
          <w:bCs/>
          <w:sz w:val="21"/>
          <w:szCs w:val="21"/>
        </w:rPr>
        <w:t>:</w:t>
      </w:r>
      <w:r w:rsidRPr="00765E11">
        <w:rPr>
          <w:rFonts w:ascii="Lucida Sans" w:eastAsia="Times New Roman" w:hAnsi="Lucida Sans" w:cs="Lucida Sans"/>
          <w:b/>
          <w:bCs/>
          <w:sz w:val="21"/>
          <w:szCs w:val="21"/>
        </w:rPr>
        <w:t> </w:t>
      </w:r>
      <w:r w:rsidRPr="001675C3">
        <w:rPr>
          <w:rFonts w:ascii="Lucida Sans" w:eastAsia="Times New Roman" w:hAnsi="Lucida Sans"/>
          <w:sz w:val="21"/>
          <w:szCs w:val="21"/>
        </w:rPr>
        <w:t>Pause or resume recording</w:t>
      </w:r>
    </w:p>
    <w:p w:rsidR="001675C3" w:rsidRPr="001675C3" w:rsidRDefault="001675C3" w:rsidP="001675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r w:rsidRPr="00765E11">
        <w:rPr>
          <w:rFonts w:ascii="Lucida Sans" w:eastAsia="Times New Roman" w:hAnsi="Lucida Sans"/>
          <w:b/>
          <w:bCs/>
          <w:sz w:val="21"/>
          <w:szCs w:val="21"/>
        </w:rPr>
        <w:t>Command(</w:t>
      </w:r>
      <w:r w:rsidRPr="00765E11">
        <w:rPr>
          <w:rFonts w:ascii="Cambria Math" w:eastAsia="Times New Roman" w:hAnsi="Cambria Math" w:cs="Cambria Math"/>
          <w:b/>
          <w:bCs/>
          <w:sz w:val="21"/>
          <w:szCs w:val="21"/>
        </w:rPr>
        <w:t>⌘</w:t>
      </w:r>
      <w:r w:rsidRPr="00765E11">
        <w:rPr>
          <w:rFonts w:ascii="Lucida Sans" w:eastAsia="Times New Roman" w:hAnsi="Lucida Sans"/>
          <w:b/>
          <w:bCs/>
          <w:sz w:val="21"/>
          <w:szCs w:val="21"/>
        </w:rPr>
        <w:t>)+</w:t>
      </w: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Shift+W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Switch to active speaker view or gallery view, depending on current view</w:t>
      </w:r>
    </w:p>
    <w:p w:rsidR="001675C3" w:rsidRPr="001675C3" w:rsidRDefault="001675C3" w:rsidP="001675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lastRenderedPageBreak/>
        <w:t>Control+P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View previous 25 participants in gallery view</w:t>
      </w:r>
    </w:p>
    <w:p w:rsidR="001675C3" w:rsidRPr="001675C3" w:rsidRDefault="001675C3" w:rsidP="001675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Control+N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View next 25 participants in gallery view</w:t>
      </w:r>
    </w:p>
    <w:p w:rsidR="001675C3" w:rsidRPr="001675C3" w:rsidRDefault="001675C3" w:rsidP="001675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r w:rsidRPr="00765E11">
        <w:rPr>
          <w:rFonts w:ascii="Lucida Sans" w:eastAsia="Times New Roman" w:hAnsi="Lucida Sans"/>
          <w:b/>
          <w:bCs/>
          <w:sz w:val="21"/>
          <w:szCs w:val="21"/>
        </w:rPr>
        <w:t>Command(</w:t>
      </w:r>
      <w:r w:rsidRPr="00765E11">
        <w:rPr>
          <w:rFonts w:ascii="Cambria Math" w:eastAsia="Times New Roman" w:hAnsi="Cambria Math" w:cs="Cambria Math"/>
          <w:b/>
          <w:bCs/>
          <w:sz w:val="21"/>
          <w:szCs w:val="21"/>
        </w:rPr>
        <w:t>⌘</w:t>
      </w:r>
      <w:r w:rsidRPr="00765E11">
        <w:rPr>
          <w:rFonts w:ascii="Lucida Sans" w:eastAsia="Times New Roman" w:hAnsi="Lucida Sans"/>
          <w:b/>
          <w:bCs/>
          <w:sz w:val="21"/>
          <w:szCs w:val="21"/>
        </w:rPr>
        <w:t>)+U</w:t>
      </w:r>
      <w:r w:rsidRPr="001675C3">
        <w:rPr>
          <w:rFonts w:ascii="Lucida Sans" w:eastAsia="Times New Roman" w:hAnsi="Lucida Sans"/>
          <w:sz w:val="21"/>
          <w:szCs w:val="21"/>
        </w:rPr>
        <w:t>: Display/hide Participants panel</w:t>
      </w:r>
    </w:p>
    <w:p w:rsidR="001675C3" w:rsidRPr="001675C3" w:rsidRDefault="001675C3" w:rsidP="001675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r w:rsidRPr="00765E11">
        <w:rPr>
          <w:rFonts w:ascii="Lucida Sans" w:eastAsia="Times New Roman" w:hAnsi="Lucida Sans"/>
          <w:b/>
          <w:bCs/>
          <w:sz w:val="21"/>
          <w:szCs w:val="21"/>
        </w:rPr>
        <w:t>Command(</w:t>
      </w:r>
      <w:r w:rsidRPr="00765E11">
        <w:rPr>
          <w:rFonts w:ascii="Cambria Math" w:eastAsia="Times New Roman" w:hAnsi="Cambria Math" w:cs="Cambria Math"/>
          <w:b/>
          <w:bCs/>
          <w:sz w:val="21"/>
          <w:szCs w:val="21"/>
        </w:rPr>
        <w:t>⌘</w:t>
      </w:r>
      <w:r w:rsidRPr="00765E11">
        <w:rPr>
          <w:rFonts w:ascii="Lucida Sans" w:eastAsia="Times New Roman" w:hAnsi="Lucida Sans"/>
          <w:b/>
          <w:bCs/>
          <w:sz w:val="21"/>
          <w:szCs w:val="21"/>
        </w:rPr>
        <w:t>)+</w:t>
      </w: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Shift+H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Show/hide In-Meeting Chat Panel</w:t>
      </w:r>
    </w:p>
    <w:p w:rsidR="001675C3" w:rsidRPr="001675C3" w:rsidRDefault="001675C3" w:rsidP="001675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r w:rsidRPr="00765E11">
        <w:rPr>
          <w:rFonts w:ascii="Lucida Sans" w:eastAsia="Times New Roman" w:hAnsi="Lucida Sans"/>
          <w:b/>
          <w:bCs/>
          <w:sz w:val="21"/>
          <w:szCs w:val="21"/>
        </w:rPr>
        <w:t>Command(</w:t>
      </w:r>
      <w:r w:rsidRPr="00765E11">
        <w:rPr>
          <w:rFonts w:ascii="Cambria Math" w:eastAsia="Times New Roman" w:hAnsi="Cambria Math" w:cs="Cambria Math"/>
          <w:b/>
          <w:bCs/>
          <w:sz w:val="21"/>
          <w:szCs w:val="21"/>
        </w:rPr>
        <w:t>⌘</w:t>
      </w:r>
      <w:r w:rsidRPr="00765E11">
        <w:rPr>
          <w:rFonts w:ascii="Lucida Sans" w:eastAsia="Times New Roman" w:hAnsi="Lucida Sans"/>
          <w:b/>
          <w:bCs/>
          <w:sz w:val="21"/>
          <w:szCs w:val="21"/>
        </w:rPr>
        <w:t>)+I</w:t>
      </w:r>
      <w:r w:rsidRPr="001675C3">
        <w:rPr>
          <w:rFonts w:ascii="Lucida Sans" w:eastAsia="Times New Roman" w:hAnsi="Lucida Sans"/>
          <w:sz w:val="21"/>
          <w:szCs w:val="21"/>
        </w:rPr>
        <w:t>: Open invite window</w:t>
      </w:r>
    </w:p>
    <w:p w:rsidR="001675C3" w:rsidRPr="001675C3" w:rsidRDefault="001675C3" w:rsidP="001675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Option+Y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Raise hand/lower hand</w:t>
      </w:r>
    </w:p>
    <w:p w:rsidR="001675C3" w:rsidRPr="001675C3" w:rsidRDefault="001675C3" w:rsidP="001675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Ctrl+Shift+R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Gain remote control</w:t>
      </w:r>
    </w:p>
    <w:p w:rsidR="001675C3" w:rsidRPr="001675C3" w:rsidRDefault="001675C3" w:rsidP="001675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Ctrl+Shift+G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Stop remote control</w:t>
      </w:r>
    </w:p>
    <w:p w:rsidR="001675C3" w:rsidRPr="001675C3" w:rsidRDefault="001675C3" w:rsidP="001675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r w:rsidRPr="00765E11">
        <w:rPr>
          <w:rFonts w:ascii="Lucida Sans" w:eastAsia="Times New Roman" w:hAnsi="Lucida Sans"/>
          <w:b/>
          <w:bCs/>
          <w:sz w:val="21"/>
          <w:szCs w:val="21"/>
        </w:rPr>
        <w:t>Command(</w:t>
      </w:r>
      <w:r w:rsidRPr="00765E11">
        <w:rPr>
          <w:rFonts w:ascii="Cambria Math" w:eastAsia="Times New Roman" w:hAnsi="Cambria Math" w:cs="Cambria Math"/>
          <w:b/>
          <w:bCs/>
          <w:sz w:val="21"/>
          <w:szCs w:val="21"/>
        </w:rPr>
        <w:t>⌘</w:t>
      </w:r>
      <w:r w:rsidRPr="00765E11">
        <w:rPr>
          <w:rFonts w:ascii="Lucida Sans" w:eastAsia="Times New Roman" w:hAnsi="Lucida Sans"/>
          <w:b/>
          <w:bCs/>
          <w:sz w:val="21"/>
          <w:szCs w:val="21"/>
        </w:rPr>
        <w:t>)+</w:t>
      </w: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Shift+F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Enter or exit full screen</w:t>
      </w:r>
    </w:p>
    <w:p w:rsidR="001675C3" w:rsidRPr="001675C3" w:rsidRDefault="001675C3" w:rsidP="001675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r w:rsidRPr="00765E11">
        <w:rPr>
          <w:rFonts w:ascii="Lucida Sans" w:eastAsia="Times New Roman" w:hAnsi="Lucida Sans"/>
          <w:b/>
          <w:bCs/>
          <w:sz w:val="21"/>
          <w:szCs w:val="21"/>
        </w:rPr>
        <w:t>Command(</w:t>
      </w:r>
      <w:r w:rsidRPr="00765E11">
        <w:rPr>
          <w:rFonts w:ascii="Cambria Math" w:eastAsia="Times New Roman" w:hAnsi="Cambria Math" w:cs="Cambria Math"/>
          <w:b/>
          <w:bCs/>
          <w:sz w:val="21"/>
          <w:szCs w:val="21"/>
        </w:rPr>
        <w:t>⌘</w:t>
      </w:r>
      <w:r w:rsidRPr="00765E11">
        <w:rPr>
          <w:rFonts w:ascii="Lucida Sans" w:eastAsia="Times New Roman" w:hAnsi="Lucida Sans"/>
          <w:b/>
          <w:bCs/>
          <w:sz w:val="21"/>
          <w:szCs w:val="21"/>
        </w:rPr>
        <w:t>)+</w:t>
      </w: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Shift+M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Switch to minimal window</w:t>
      </w:r>
    </w:p>
    <w:p w:rsidR="001675C3" w:rsidRPr="001675C3" w:rsidRDefault="001675C3" w:rsidP="001675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Ctrl+Option+Command+H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Show/hide meeting controls</w:t>
      </w:r>
    </w:p>
    <w:p w:rsidR="001675C3" w:rsidRPr="001675C3" w:rsidRDefault="001675C3" w:rsidP="001675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Ctrl+Shift+R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Gain remote control</w:t>
      </w:r>
    </w:p>
    <w:p w:rsidR="001675C3" w:rsidRPr="001675C3" w:rsidRDefault="001675C3" w:rsidP="001675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Ctrl+Shift+G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Stop remote control</w:t>
      </w:r>
    </w:p>
    <w:p w:rsidR="001675C3" w:rsidRPr="001675C3" w:rsidRDefault="001675C3" w:rsidP="001675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r w:rsidRPr="00765E11">
        <w:rPr>
          <w:rFonts w:ascii="Lucida Sans" w:eastAsia="Times New Roman" w:hAnsi="Lucida Sans"/>
          <w:b/>
          <w:bCs/>
          <w:sz w:val="21"/>
          <w:szCs w:val="21"/>
        </w:rPr>
        <w:t>Ctrl+\</w:t>
      </w:r>
      <w:r w:rsidRPr="001675C3">
        <w:rPr>
          <w:rFonts w:ascii="Lucida Sans" w:eastAsia="Times New Roman" w:hAnsi="Lucida Sans"/>
          <w:sz w:val="21"/>
          <w:szCs w:val="21"/>
        </w:rPr>
        <w:t>: Toggle the "Always Show meeting controls" options in Settings/Accessibility</w:t>
      </w:r>
    </w:p>
    <w:p w:rsidR="001675C3" w:rsidRPr="001675C3" w:rsidRDefault="001675C3" w:rsidP="001675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r w:rsidRPr="00765E11">
        <w:rPr>
          <w:rFonts w:ascii="Lucida Sans" w:eastAsia="Times New Roman" w:hAnsi="Lucida Sans"/>
          <w:b/>
          <w:bCs/>
          <w:sz w:val="21"/>
          <w:szCs w:val="21"/>
        </w:rPr>
        <w:t>Command(</w:t>
      </w:r>
      <w:r w:rsidRPr="00765E11">
        <w:rPr>
          <w:rFonts w:ascii="Cambria Math" w:eastAsia="Times New Roman" w:hAnsi="Cambria Math" w:cs="Cambria Math"/>
          <w:b/>
          <w:bCs/>
          <w:sz w:val="21"/>
          <w:szCs w:val="21"/>
        </w:rPr>
        <w:t>⌘</w:t>
      </w:r>
      <w:r w:rsidRPr="00765E11">
        <w:rPr>
          <w:rFonts w:ascii="Lucida Sans" w:eastAsia="Times New Roman" w:hAnsi="Lucida Sans"/>
          <w:b/>
          <w:bCs/>
          <w:sz w:val="21"/>
          <w:szCs w:val="21"/>
        </w:rPr>
        <w:t>)+W</w:t>
      </w:r>
      <w:r w:rsidRPr="001675C3">
        <w:rPr>
          <w:rFonts w:ascii="Lucida Sans" w:eastAsia="Times New Roman" w:hAnsi="Lucida Sans"/>
          <w:sz w:val="21"/>
          <w:szCs w:val="21"/>
        </w:rPr>
        <w:t>: Prompt to End or Leave Meeting</w:t>
      </w:r>
    </w:p>
    <w:p w:rsidR="001675C3" w:rsidRPr="00765E11" w:rsidRDefault="001675C3" w:rsidP="001675C3">
      <w:pPr>
        <w:pStyle w:val="Heading3"/>
        <w:rPr>
          <w:rFonts w:eastAsia="Times New Roman"/>
        </w:rPr>
      </w:pPr>
      <w:r w:rsidRPr="00765E11">
        <w:rPr>
          <w:rFonts w:eastAsia="Times New Roman"/>
        </w:rPr>
        <w:t>Chat Shortcuts</w:t>
      </w:r>
    </w:p>
    <w:p w:rsidR="001675C3" w:rsidRPr="001675C3" w:rsidRDefault="001675C3" w:rsidP="001675C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r w:rsidRPr="00765E11">
        <w:rPr>
          <w:rFonts w:ascii="Lucida Sans" w:eastAsia="Times New Roman" w:hAnsi="Lucida Sans"/>
          <w:b/>
          <w:bCs/>
          <w:sz w:val="21"/>
          <w:szCs w:val="21"/>
        </w:rPr>
        <w:t>Command(</w:t>
      </w:r>
      <w:r w:rsidRPr="00765E11">
        <w:rPr>
          <w:rFonts w:ascii="Cambria Math" w:eastAsia="Times New Roman" w:hAnsi="Cambria Math" w:cs="Cambria Math"/>
          <w:b/>
          <w:bCs/>
          <w:sz w:val="21"/>
          <w:szCs w:val="21"/>
        </w:rPr>
        <w:t>⌘</w:t>
      </w:r>
      <w:r w:rsidRPr="00765E11">
        <w:rPr>
          <w:rFonts w:ascii="Lucida Sans" w:eastAsia="Times New Roman" w:hAnsi="Lucida Sans"/>
          <w:b/>
          <w:bCs/>
          <w:sz w:val="21"/>
          <w:szCs w:val="21"/>
        </w:rPr>
        <w:t>)+K</w:t>
      </w:r>
      <w:r w:rsidRPr="001675C3">
        <w:rPr>
          <w:rFonts w:ascii="Lucida Sans" w:eastAsia="Times New Roman" w:hAnsi="Lucida Sans"/>
          <w:sz w:val="21"/>
          <w:szCs w:val="21"/>
        </w:rPr>
        <w:t>: Jump to chat with someone</w:t>
      </w:r>
    </w:p>
    <w:p w:rsidR="001675C3" w:rsidRPr="001675C3" w:rsidRDefault="001675C3" w:rsidP="001675C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r w:rsidRPr="00765E11">
        <w:rPr>
          <w:rFonts w:ascii="Lucida Sans" w:eastAsia="Times New Roman" w:hAnsi="Lucida Sans"/>
          <w:b/>
          <w:bCs/>
          <w:sz w:val="21"/>
          <w:szCs w:val="21"/>
        </w:rPr>
        <w:t>Command(</w:t>
      </w:r>
      <w:r w:rsidRPr="00765E11">
        <w:rPr>
          <w:rFonts w:ascii="Cambria Math" w:eastAsia="Times New Roman" w:hAnsi="Cambria Math" w:cs="Cambria Math"/>
          <w:b/>
          <w:bCs/>
          <w:sz w:val="21"/>
          <w:szCs w:val="21"/>
        </w:rPr>
        <w:t>⌘</w:t>
      </w:r>
      <w:r w:rsidRPr="00765E11">
        <w:rPr>
          <w:rFonts w:ascii="Lucida Sans" w:eastAsia="Times New Roman" w:hAnsi="Lucida Sans"/>
          <w:b/>
          <w:bCs/>
          <w:sz w:val="21"/>
          <w:szCs w:val="21"/>
        </w:rPr>
        <w:t>)+T</w:t>
      </w:r>
      <w:r w:rsidRPr="001675C3">
        <w:rPr>
          <w:rFonts w:ascii="Lucida Sans" w:eastAsia="Times New Roman" w:hAnsi="Lucida Sans"/>
          <w:sz w:val="21"/>
          <w:szCs w:val="21"/>
        </w:rPr>
        <w:t>: Screenshot</w:t>
      </w:r>
      <w:bookmarkStart w:id="0" w:name="_GoBack"/>
      <w:bookmarkEnd w:id="0"/>
    </w:p>
    <w:p w:rsidR="001675C3" w:rsidRPr="00765E11" w:rsidRDefault="001675C3" w:rsidP="001675C3">
      <w:pPr>
        <w:pStyle w:val="Heading3"/>
        <w:rPr>
          <w:rFonts w:eastAsia="Times New Roman"/>
        </w:rPr>
      </w:pPr>
      <w:r w:rsidRPr="00765E11">
        <w:rPr>
          <w:rFonts w:eastAsia="Times New Roman"/>
        </w:rPr>
        <w:t>General Shortcuts</w:t>
      </w:r>
    </w:p>
    <w:p w:rsidR="001675C3" w:rsidRPr="001675C3" w:rsidRDefault="001675C3" w:rsidP="001675C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r w:rsidRPr="00765E11">
        <w:rPr>
          <w:rFonts w:ascii="Lucida Sans" w:eastAsia="Times New Roman" w:hAnsi="Lucida Sans"/>
          <w:b/>
          <w:bCs/>
          <w:sz w:val="21"/>
          <w:szCs w:val="21"/>
        </w:rPr>
        <w:t>Command(</w:t>
      </w:r>
      <w:r w:rsidRPr="00765E11">
        <w:rPr>
          <w:rFonts w:ascii="Cambria Math" w:eastAsia="Times New Roman" w:hAnsi="Cambria Math" w:cs="Cambria Math"/>
          <w:b/>
          <w:bCs/>
          <w:sz w:val="21"/>
          <w:szCs w:val="21"/>
        </w:rPr>
        <w:t>⌘</w:t>
      </w:r>
      <w:r w:rsidRPr="00765E11">
        <w:rPr>
          <w:rFonts w:ascii="Lucida Sans" w:eastAsia="Times New Roman" w:hAnsi="Lucida Sans"/>
          <w:b/>
          <w:bCs/>
          <w:sz w:val="21"/>
          <w:szCs w:val="21"/>
        </w:rPr>
        <w:t>)+W:</w:t>
      </w:r>
      <w:r w:rsidRPr="00765E11">
        <w:rPr>
          <w:rFonts w:ascii="Lucida Sans" w:eastAsia="Times New Roman" w:hAnsi="Lucida Sans" w:cs="Lucida Sans"/>
          <w:b/>
          <w:bCs/>
          <w:sz w:val="21"/>
          <w:szCs w:val="21"/>
        </w:rPr>
        <w:t> </w:t>
      </w:r>
      <w:r w:rsidRPr="001675C3">
        <w:rPr>
          <w:rFonts w:ascii="Lucida Sans" w:eastAsia="Times New Roman" w:hAnsi="Lucida Sans"/>
          <w:sz w:val="21"/>
          <w:szCs w:val="21"/>
        </w:rPr>
        <w:t>Close the current window</w:t>
      </w:r>
    </w:p>
    <w:p w:rsidR="001675C3" w:rsidRPr="001675C3" w:rsidRDefault="001675C3" w:rsidP="001675C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r w:rsidRPr="00765E11">
        <w:rPr>
          <w:rFonts w:ascii="Lucida Sans" w:eastAsia="Times New Roman" w:hAnsi="Lucida Sans"/>
          <w:b/>
          <w:bCs/>
          <w:sz w:val="21"/>
          <w:szCs w:val="21"/>
        </w:rPr>
        <w:t>Command(</w:t>
      </w:r>
      <w:r w:rsidRPr="00765E11">
        <w:rPr>
          <w:rFonts w:ascii="Cambria Math" w:eastAsia="Times New Roman" w:hAnsi="Cambria Math" w:cs="Cambria Math"/>
          <w:b/>
          <w:bCs/>
          <w:sz w:val="21"/>
          <w:szCs w:val="21"/>
        </w:rPr>
        <w:t>⌘</w:t>
      </w:r>
      <w:r w:rsidRPr="00765E11">
        <w:rPr>
          <w:rFonts w:ascii="Lucida Sans" w:eastAsia="Times New Roman" w:hAnsi="Lucida Sans"/>
          <w:b/>
          <w:bCs/>
          <w:sz w:val="21"/>
          <w:szCs w:val="21"/>
        </w:rPr>
        <w:t>)+L:</w:t>
      </w:r>
      <w:r w:rsidRPr="00765E11">
        <w:rPr>
          <w:rFonts w:ascii="Lucida Sans" w:eastAsia="Times New Roman" w:hAnsi="Lucida Sans" w:cs="Lucida Sans"/>
          <w:b/>
          <w:bCs/>
          <w:sz w:val="21"/>
          <w:szCs w:val="21"/>
        </w:rPr>
        <w:t> </w:t>
      </w:r>
      <w:r w:rsidRPr="001675C3">
        <w:rPr>
          <w:rFonts w:ascii="Lucida Sans" w:eastAsia="Times New Roman" w:hAnsi="Lucida Sans"/>
          <w:sz w:val="21"/>
          <w:szCs w:val="21"/>
        </w:rPr>
        <w:t>Switch to Portrait or Landscape View, depending on current view</w:t>
      </w:r>
    </w:p>
    <w:p w:rsidR="001675C3" w:rsidRPr="001675C3" w:rsidRDefault="001675C3" w:rsidP="001675C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proofErr w:type="spellStart"/>
      <w:r w:rsidRPr="00765E11">
        <w:rPr>
          <w:rFonts w:ascii="Lucida Sans" w:eastAsia="Times New Roman" w:hAnsi="Lucida Sans"/>
          <w:b/>
          <w:bCs/>
          <w:sz w:val="21"/>
          <w:szCs w:val="21"/>
        </w:rPr>
        <w:t>Ctrl+T</w:t>
      </w:r>
      <w:proofErr w:type="spellEnd"/>
      <w:r w:rsidRPr="001675C3">
        <w:rPr>
          <w:rFonts w:ascii="Lucida Sans" w:eastAsia="Times New Roman" w:hAnsi="Lucida Sans"/>
          <w:sz w:val="21"/>
          <w:szCs w:val="21"/>
        </w:rPr>
        <w:t>: Switch from one tab to the next</w:t>
      </w:r>
    </w:p>
    <w:p w:rsidR="001675C3" w:rsidRPr="00765E11" w:rsidRDefault="001675C3" w:rsidP="001675C3">
      <w:pPr>
        <w:pStyle w:val="Heading2"/>
      </w:pPr>
      <w:proofErr w:type="gramStart"/>
      <w:r w:rsidRPr="00765E11">
        <w:t>iOS</w:t>
      </w:r>
      <w:proofErr w:type="gramEnd"/>
    </w:p>
    <w:p w:rsidR="001675C3" w:rsidRPr="00765E11" w:rsidRDefault="001675C3"/>
    <w:p w:rsidR="001675C3" w:rsidRPr="001675C3" w:rsidRDefault="001675C3" w:rsidP="001675C3">
      <w:pPr>
        <w:shd w:val="clear" w:color="auto" w:fill="FFFFFF"/>
        <w:spacing w:after="150"/>
        <w:rPr>
          <w:rFonts w:ascii="Lucida Sans" w:eastAsia="Times New Roman" w:hAnsi="Lucida Sans"/>
          <w:sz w:val="21"/>
          <w:szCs w:val="21"/>
        </w:rPr>
      </w:pPr>
      <w:r w:rsidRPr="001675C3">
        <w:rPr>
          <w:rFonts w:ascii="Lucida Sans" w:eastAsia="Times New Roman" w:hAnsi="Lucida Sans"/>
          <w:sz w:val="21"/>
          <w:szCs w:val="21"/>
        </w:rPr>
        <w:t>If you are using an iPad with a keyboard, the following shortcuts are available in a Zoom meeting:</w:t>
      </w:r>
    </w:p>
    <w:p w:rsidR="001675C3" w:rsidRPr="001675C3" w:rsidRDefault="001675C3" w:rsidP="001675C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r w:rsidRPr="00765E11">
        <w:rPr>
          <w:rFonts w:ascii="Lucida Sans" w:eastAsia="Times New Roman" w:hAnsi="Lucida Sans"/>
          <w:b/>
          <w:bCs/>
          <w:sz w:val="21"/>
          <w:szCs w:val="21"/>
        </w:rPr>
        <w:t>Command + Shift + A</w:t>
      </w:r>
      <w:r w:rsidRPr="001675C3">
        <w:rPr>
          <w:rFonts w:ascii="Lucida Sans" w:eastAsia="Times New Roman" w:hAnsi="Lucida Sans"/>
          <w:sz w:val="21"/>
          <w:szCs w:val="21"/>
        </w:rPr>
        <w:t>: Mute/Unmute my audio</w:t>
      </w:r>
    </w:p>
    <w:p w:rsidR="001675C3" w:rsidRPr="001675C3" w:rsidRDefault="001675C3" w:rsidP="001675C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r w:rsidRPr="00765E11">
        <w:rPr>
          <w:rFonts w:ascii="Lucida Sans" w:eastAsia="Times New Roman" w:hAnsi="Lucida Sans"/>
          <w:b/>
          <w:bCs/>
          <w:sz w:val="21"/>
          <w:szCs w:val="21"/>
        </w:rPr>
        <w:t>Command + Shift + V</w:t>
      </w:r>
      <w:r w:rsidRPr="001675C3">
        <w:rPr>
          <w:rFonts w:ascii="Lucida Sans" w:eastAsia="Times New Roman" w:hAnsi="Lucida Sans"/>
          <w:sz w:val="21"/>
          <w:szCs w:val="21"/>
        </w:rPr>
        <w:t>: Start/Stop my video</w:t>
      </w:r>
    </w:p>
    <w:p w:rsidR="001675C3" w:rsidRPr="001675C3" w:rsidRDefault="001675C3" w:rsidP="001675C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r w:rsidRPr="00765E11">
        <w:rPr>
          <w:rFonts w:ascii="Lucida Sans" w:eastAsia="Times New Roman" w:hAnsi="Lucida Sans"/>
          <w:b/>
          <w:bCs/>
          <w:sz w:val="21"/>
          <w:szCs w:val="21"/>
        </w:rPr>
        <w:t>Command + Shift + H</w:t>
      </w:r>
      <w:r w:rsidRPr="001675C3">
        <w:rPr>
          <w:rFonts w:ascii="Lucida Sans" w:eastAsia="Times New Roman" w:hAnsi="Lucida Sans"/>
          <w:sz w:val="21"/>
          <w:szCs w:val="21"/>
        </w:rPr>
        <w:t>: Display/Hide Chat</w:t>
      </w:r>
    </w:p>
    <w:p w:rsidR="001675C3" w:rsidRPr="001675C3" w:rsidRDefault="001675C3" w:rsidP="001675C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r w:rsidRPr="00765E11">
        <w:rPr>
          <w:rFonts w:ascii="Lucida Sans" w:eastAsia="Times New Roman" w:hAnsi="Lucida Sans"/>
          <w:b/>
          <w:bCs/>
          <w:sz w:val="21"/>
          <w:szCs w:val="21"/>
        </w:rPr>
        <w:t>Command + Shift + M</w:t>
      </w:r>
      <w:r w:rsidRPr="001675C3">
        <w:rPr>
          <w:rFonts w:ascii="Lucida Sans" w:eastAsia="Times New Roman" w:hAnsi="Lucida Sans"/>
          <w:sz w:val="21"/>
          <w:szCs w:val="21"/>
        </w:rPr>
        <w:t>: Minimize meeting</w:t>
      </w:r>
    </w:p>
    <w:p w:rsidR="001675C3" w:rsidRPr="001675C3" w:rsidRDefault="001675C3" w:rsidP="001675C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r w:rsidRPr="00765E11">
        <w:rPr>
          <w:rFonts w:ascii="Lucida Sans" w:eastAsia="Times New Roman" w:hAnsi="Lucida Sans"/>
          <w:b/>
          <w:bCs/>
          <w:sz w:val="21"/>
          <w:szCs w:val="21"/>
        </w:rPr>
        <w:t>Command + U</w:t>
      </w:r>
      <w:r w:rsidRPr="001675C3">
        <w:rPr>
          <w:rFonts w:ascii="Lucida Sans" w:eastAsia="Times New Roman" w:hAnsi="Lucida Sans"/>
          <w:sz w:val="21"/>
          <w:szCs w:val="21"/>
        </w:rPr>
        <w:t>: Display/Hide manage participants</w:t>
      </w:r>
    </w:p>
    <w:p w:rsidR="001675C3" w:rsidRPr="001675C3" w:rsidRDefault="001675C3" w:rsidP="001675C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525"/>
        <w:rPr>
          <w:rFonts w:ascii="Lucida Sans" w:eastAsia="Times New Roman" w:hAnsi="Lucida Sans"/>
          <w:sz w:val="21"/>
          <w:szCs w:val="21"/>
        </w:rPr>
      </w:pPr>
      <w:r w:rsidRPr="00765E11">
        <w:rPr>
          <w:rFonts w:ascii="Lucida Sans" w:eastAsia="Times New Roman" w:hAnsi="Lucida Sans"/>
          <w:b/>
          <w:bCs/>
          <w:sz w:val="21"/>
          <w:szCs w:val="21"/>
        </w:rPr>
        <w:t>Command + W</w:t>
      </w:r>
      <w:r w:rsidRPr="001675C3">
        <w:rPr>
          <w:rFonts w:ascii="Lucida Sans" w:eastAsia="Times New Roman" w:hAnsi="Lucida Sans"/>
          <w:sz w:val="21"/>
          <w:szCs w:val="21"/>
        </w:rPr>
        <w:t>: Close the front window, such as the participants or meeting settings window</w:t>
      </w:r>
    </w:p>
    <w:p w:rsidR="001675C3" w:rsidRPr="00765E11" w:rsidRDefault="001675C3"/>
    <w:sectPr w:rsidR="001675C3" w:rsidRPr="00765E11" w:rsidSect="00194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67D8"/>
    <w:multiLevelType w:val="multilevel"/>
    <w:tmpl w:val="1DA2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8B46AC"/>
    <w:multiLevelType w:val="multilevel"/>
    <w:tmpl w:val="E3DC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457279"/>
    <w:multiLevelType w:val="multilevel"/>
    <w:tmpl w:val="D70C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474B72"/>
    <w:multiLevelType w:val="multilevel"/>
    <w:tmpl w:val="1984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873990"/>
    <w:multiLevelType w:val="multilevel"/>
    <w:tmpl w:val="FB9A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D53184"/>
    <w:multiLevelType w:val="multilevel"/>
    <w:tmpl w:val="A95A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C3"/>
    <w:rsid w:val="00075A34"/>
    <w:rsid w:val="001675C3"/>
    <w:rsid w:val="00194FB7"/>
    <w:rsid w:val="00321D4C"/>
    <w:rsid w:val="005443AF"/>
    <w:rsid w:val="00742C38"/>
    <w:rsid w:val="00765E11"/>
    <w:rsid w:val="009B24F0"/>
    <w:rsid w:val="00A40EC7"/>
    <w:rsid w:val="00AA353A"/>
    <w:rsid w:val="00C35CA7"/>
    <w:rsid w:val="00CC1662"/>
    <w:rsid w:val="00CF58F3"/>
    <w:rsid w:val="00D275DE"/>
    <w:rsid w:val="00F5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6D820"/>
  <w15:chartTrackingRefBased/>
  <w15:docId w15:val="{BED56F33-0F94-4D95-9540-ABFFF12F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FB7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194FB7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FB7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0E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675C3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FB7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4FB7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0EC7"/>
    <w:rPr>
      <w:rFonts w:asciiTheme="majorHAnsi" w:eastAsiaTheme="majorEastAsia" w:hAnsiTheme="majorHAnsi" w:cstheme="majorBidi"/>
      <w:b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75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75C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675C3"/>
    <w:rPr>
      <w:rFonts w:eastAsia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75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D7F4B751.dotm</Template>
  <TotalTime>64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Seattle College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Kathleen</dc:creator>
  <cp:keywords/>
  <dc:description/>
  <cp:lastModifiedBy>Chambers, Kathleen</cp:lastModifiedBy>
  <cp:revision>1</cp:revision>
  <dcterms:created xsi:type="dcterms:W3CDTF">2020-03-13T15:27:00Z</dcterms:created>
  <dcterms:modified xsi:type="dcterms:W3CDTF">2020-03-13T16:31:00Z</dcterms:modified>
</cp:coreProperties>
</file>